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  <w:gridCol w:w="709"/>
      </w:tblGrid>
      <w:tr w:rsidR="00DD3706" w:rsidRPr="009E7F56" w14:paraId="258D3364" w14:textId="77777777" w:rsidTr="00E636DF">
        <w:trPr>
          <w:cantSplit/>
          <w:trHeight w:val="645"/>
        </w:trPr>
        <w:tc>
          <w:tcPr>
            <w:tcW w:w="8529" w:type="dxa"/>
            <w:vAlign w:val="center"/>
          </w:tcPr>
          <w:p w14:paraId="6F322569" w14:textId="6D1A47E9" w:rsidR="00603713" w:rsidRPr="004B0CA1" w:rsidRDefault="001669FA" w:rsidP="008F0D02">
            <w:pPr>
              <w:jc w:val="center"/>
              <w:rPr>
                <w:rFonts w:ascii="Arial" w:hAnsi="Arial" w:cs="Arial"/>
                <w:b/>
                <w:sz w:val="22"/>
                <w:lang w:eastAsia="el-GR"/>
              </w:rPr>
            </w:pPr>
            <w:r w:rsidRPr="002D6B76">
              <w:rPr>
                <w:b/>
                <w:bCs/>
              </w:rPr>
              <w:t>APPLICATION</w:t>
            </w:r>
            <w:r w:rsidR="00C867F3" w:rsidRPr="002D6B76">
              <w:rPr>
                <w:bCs/>
                <w:vertAlign w:val="superscript"/>
              </w:rPr>
              <w:footnoteReference w:id="1"/>
            </w:r>
            <w:r w:rsidRPr="002D6B76">
              <w:rPr>
                <w:b/>
                <w:bCs/>
              </w:rPr>
              <w:t xml:space="preserve"> </w:t>
            </w:r>
            <w:r w:rsidR="004B0CA1" w:rsidRPr="002D6B76">
              <w:rPr>
                <w:b/>
                <w:bCs/>
              </w:rPr>
              <w:t xml:space="preserve">FOR </w:t>
            </w:r>
            <w:r w:rsidR="004B0CA1" w:rsidRPr="000E1B05">
              <w:rPr>
                <w:b/>
                <w:bCs/>
              </w:rPr>
              <w:t>ENVIRONMENTAL INCENTIVES – TONNAGE TAX SYSTEM</w:t>
            </w:r>
            <w:r w:rsidR="004B0CA1" w:rsidRPr="004B0CA1">
              <w:rPr>
                <w:b/>
                <w:bCs/>
              </w:rPr>
              <w:t xml:space="preserve"> </w:t>
            </w:r>
            <w:r w:rsidR="004B0CA1">
              <w:rPr>
                <w:b/>
                <w:bCs/>
              </w:rPr>
              <w:t xml:space="preserve">OWNERS OF </w:t>
            </w:r>
            <w:r w:rsidR="004B0CA1">
              <w:rPr>
                <w:b/>
                <w:bCs/>
                <w:lang w:val="en-US"/>
              </w:rPr>
              <w:t>CYPRUS &amp; COMMUNITY</w:t>
            </w:r>
            <w:r w:rsidR="004B0CA1">
              <w:rPr>
                <w:b/>
                <w:bCs/>
              </w:rPr>
              <w:t xml:space="preserve"> SHIPS</w:t>
            </w:r>
          </w:p>
        </w:tc>
        <w:tc>
          <w:tcPr>
            <w:tcW w:w="709" w:type="dxa"/>
            <w:vAlign w:val="center"/>
          </w:tcPr>
          <w:p w14:paraId="71D222C7" w14:textId="6CFCCA7C" w:rsidR="00DD3706" w:rsidRPr="00E636DF" w:rsidRDefault="00DD3706" w:rsidP="009E7F56">
            <w:pPr>
              <w:jc w:val="center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E636DF">
              <w:rPr>
                <w:rFonts w:ascii="Arial" w:hAnsi="Arial" w:cs="Arial"/>
                <w:sz w:val="18"/>
                <w:szCs w:val="18"/>
                <w:lang w:val="en-US" w:eastAsia="el-GR"/>
              </w:rPr>
              <w:t xml:space="preserve">Page </w:t>
            </w:r>
            <w:r w:rsidR="002D6B76" w:rsidRPr="002D6B76">
              <w:rPr>
                <w:rFonts w:ascii="Arial" w:hAnsi="Arial" w:cs="Arial"/>
                <w:b/>
                <w:bCs/>
                <w:sz w:val="18"/>
                <w:szCs w:val="18"/>
                <w:lang w:val="en-US" w:eastAsia="el-GR"/>
              </w:rPr>
              <w:fldChar w:fldCharType="begin"/>
            </w:r>
            <w:r w:rsidR="002D6B76" w:rsidRPr="002D6B76">
              <w:rPr>
                <w:rFonts w:ascii="Arial" w:hAnsi="Arial" w:cs="Arial"/>
                <w:b/>
                <w:bCs/>
                <w:sz w:val="18"/>
                <w:szCs w:val="18"/>
                <w:lang w:val="en-US" w:eastAsia="el-GR"/>
              </w:rPr>
              <w:instrText xml:space="preserve"> PAGE  \* Arabic  \* MERGEFORMAT </w:instrText>
            </w:r>
            <w:r w:rsidR="002D6B76" w:rsidRPr="002D6B76">
              <w:rPr>
                <w:rFonts w:ascii="Arial" w:hAnsi="Arial" w:cs="Arial"/>
                <w:b/>
                <w:bCs/>
                <w:sz w:val="18"/>
                <w:szCs w:val="18"/>
                <w:lang w:val="en-US" w:eastAsia="el-GR"/>
              </w:rPr>
              <w:fldChar w:fldCharType="separate"/>
            </w:r>
            <w:r w:rsidR="00295DD7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el-GR"/>
              </w:rPr>
              <w:t>1</w:t>
            </w:r>
            <w:r w:rsidR="002D6B76" w:rsidRPr="002D6B76">
              <w:rPr>
                <w:rFonts w:ascii="Arial" w:hAnsi="Arial" w:cs="Arial"/>
                <w:b/>
                <w:bCs/>
                <w:sz w:val="18"/>
                <w:szCs w:val="18"/>
                <w:lang w:val="en-US" w:eastAsia="el-GR"/>
              </w:rPr>
              <w:fldChar w:fldCharType="end"/>
            </w:r>
            <w:r w:rsidR="002D6B76" w:rsidRPr="002D6B76">
              <w:rPr>
                <w:rFonts w:ascii="Arial" w:hAnsi="Arial" w:cs="Arial"/>
                <w:sz w:val="18"/>
                <w:szCs w:val="18"/>
                <w:lang w:val="en-US" w:eastAsia="el-GR"/>
              </w:rPr>
              <w:t xml:space="preserve"> of </w:t>
            </w:r>
            <w:r w:rsidR="002D6B76" w:rsidRPr="002D6B76">
              <w:rPr>
                <w:rFonts w:ascii="Arial" w:hAnsi="Arial" w:cs="Arial"/>
                <w:b/>
                <w:bCs/>
                <w:sz w:val="18"/>
                <w:szCs w:val="18"/>
                <w:lang w:val="en-US" w:eastAsia="el-GR"/>
              </w:rPr>
              <w:fldChar w:fldCharType="begin"/>
            </w:r>
            <w:r w:rsidR="002D6B76" w:rsidRPr="002D6B76">
              <w:rPr>
                <w:rFonts w:ascii="Arial" w:hAnsi="Arial" w:cs="Arial"/>
                <w:b/>
                <w:bCs/>
                <w:sz w:val="18"/>
                <w:szCs w:val="18"/>
                <w:lang w:val="en-US" w:eastAsia="el-GR"/>
              </w:rPr>
              <w:instrText xml:space="preserve"> NUMPAGES  \* Arabic  \* MERGEFORMAT </w:instrText>
            </w:r>
            <w:r w:rsidR="002D6B76" w:rsidRPr="002D6B76">
              <w:rPr>
                <w:rFonts w:ascii="Arial" w:hAnsi="Arial" w:cs="Arial"/>
                <w:b/>
                <w:bCs/>
                <w:sz w:val="18"/>
                <w:szCs w:val="18"/>
                <w:lang w:val="en-US" w:eastAsia="el-GR"/>
              </w:rPr>
              <w:fldChar w:fldCharType="separate"/>
            </w:r>
            <w:r w:rsidR="00295DD7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el-GR"/>
              </w:rPr>
              <w:t>3</w:t>
            </w:r>
            <w:r w:rsidR="002D6B76" w:rsidRPr="002D6B76">
              <w:rPr>
                <w:rFonts w:ascii="Arial" w:hAnsi="Arial" w:cs="Arial"/>
                <w:b/>
                <w:bCs/>
                <w:sz w:val="18"/>
                <w:szCs w:val="18"/>
                <w:lang w:val="en-US" w:eastAsia="el-GR"/>
              </w:rPr>
              <w:fldChar w:fldCharType="end"/>
            </w:r>
          </w:p>
        </w:tc>
      </w:tr>
    </w:tbl>
    <w:p w14:paraId="34F949FD" w14:textId="77777777" w:rsidR="009E7F56" w:rsidRDefault="009E7F56" w:rsidP="00BB6AF9">
      <w:pPr>
        <w:jc w:val="both"/>
        <w:rPr>
          <w:rFonts w:ascii="Arial" w:hAnsi="Arial" w:cs="Arial"/>
          <w:sz w:val="20"/>
          <w:szCs w:val="20"/>
        </w:rPr>
      </w:pPr>
    </w:p>
    <w:p w14:paraId="280CA95A" w14:textId="71055121" w:rsidR="004B0CA1" w:rsidRDefault="004B0CA1" w:rsidP="004B0CA1">
      <w:pPr>
        <w:jc w:val="center"/>
        <w:rPr>
          <w:b/>
          <w:bCs/>
        </w:rPr>
      </w:pPr>
      <w:r>
        <w:rPr>
          <w:b/>
          <w:bCs/>
        </w:rPr>
        <w:t xml:space="preserve">APPLICATION IS MADE FOR THE TAX YEAR </w:t>
      </w:r>
      <w:permStart w:id="1137646334" w:edGrp="everyone"/>
      <w:r>
        <w:rPr>
          <w:b/>
          <w:bCs/>
        </w:rPr>
        <w:t>…</w:t>
      </w:r>
      <w:proofErr w:type="gramStart"/>
      <w:r>
        <w:rPr>
          <w:b/>
          <w:bCs/>
        </w:rPr>
        <w:t>…..</w:t>
      </w:r>
      <w:permEnd w:id="1137646334"/>
      <w:proofErr w:type="gramEnd"/>
    </w:p>
    <w:p w14:paraId="0ED2F4E0" w14:textId="6CAA50EA" w:rsidR="004B0CA1" w:rsidRPr="001E7232" w:rsidRDefault="004B0CA1" w:rsidP="00BB6A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508"/>
        <w:gridCol w:w="3436"/>
        <w:gridCol w:w="2239"/>
        <w:gridCol w:w="2002"/>
      </w:tblGrid>
      <w:tr w:rsidR="004B0CA1" w14:paraId="38E715DF" w14:textId="77777777" w:rsidTr="008F0D02">
        <w:trPr>
          <w:trHeight w:val="429"/>
        </w:trPr>
        <w:tc>
          <w:tcPr>
            <w:tcW w:w="91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7C541" w14:textId="77777777" w:rsidR="004B0CA1" w:rsidRDefault="004B0CA1" w:rsidP="00F667A5">
            <w:r w:rsidRPr="004C38D3">
              <w:rPr>
                <w:b/>
              </w:rPr>
              <w:t>GENERAL INFORMATION</w:t>
            </w:r>
          </w:p>
        </w:tc>
      </w:tr>
      <w:tr w:rsidR="004B0CA1" w14:paraId="1CD8C79A" w14:textId="77777777" w:rsidTr="008F0D02">
        <w:trPr>
          <w:trHeight w:val="421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BE3" w14:textId="77777777" w:rsidR="004B0CA1" w:rsidRDefault="004B0CA1" w:rsidP="00F667A5">
            <w:r>
              <w:t>Ship’s Name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A865F11" w14:textId="77777777" w:rsidR="004B0CA1" w:rsidRDefault="004B0CA1" w:rsidP="00F667A5">
            <w:permStart w:id="1339102364" w:edGrp="everyone"/>
            <w:r>
              <w:t xml:space="preserve">                                   </w:t>
            </w:r>
            <w:permEnd w:id="1339102364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9F395" w14:textId="77777777" w:rsidR="004B0CA1" w:rsidRDefault="004B0CA1" w:rsidP="00F667A5">
            <w:r>
              <w:t>Date of application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025DE4" w14:textId="77777777" w:rsidR="004B0CA1" w:rsidRDefault="004B0CA1" w:rsidP="00F667A5">
            <w:permStart w:id="1579242673" w:edGrp="everyone"/>
            <w:r>
              <w:t xml:space="preserve">                     </w:t>
            </w:r>
            <w:permEnd w:id="1579242673"/>
          </w:p>
        </w:tc>
      </w:tr>
      <w:tr w:rsidR="004B0CA1" w14:paraId="15FDA4C4" w14:textId="77777777" w:rsidTr="008F0D02">
        <w:trPr>
          <w:trHeight w:val="421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545" w14:textId="77777777" w:rsidR="004B0CA1" w:rsidRDefault="004B0CA1" w:rsidP="00F667A5">
            <w:r>
              <w:t>IMO number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32C5FD" w14:textId="77777777" w:rsidR="004B0CA1" w:rsidRDefault="004B0CA1" w:rsidP="00F667A5">
            <w:permStart w:id="1735811851" w:edGrp="everyone"/>
            <w:r>
              <w:t xml:space="preserve">                                   </w:t>
            </w:r>
            <w:permEnd w:id="1735811851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27784" w14:textId="77777777" w:rsidR="004B0CA1" w:rsidRDefault="004B0CA1" w:rsidP="00F667A5">
            <w:r>
              <w:t>GROSS TONNAGE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0FDF7D" w14:textId="77777777" w:rsidR="004B0CA1" w:rsidRDefault="004B0CA1" w:rsidP="00F667A5">
            <w:permStart w:id="1474976318" w:edGrp="everyone"/>
            <w:r>
              <w:t xml:space="preserve">                     </w:t>
            </w:r>
            <w:permEnd w:id="1474976318"/>
          </w:p>
        </w:tc>
      </w:tr>
    </w:tbl>
    <w:p w14:paraId="3EA6AB53" w14:textId="77777777" w:rsidR="004B0CA1" w:rsidRDefault="004B0CA1" w:rsidP="004B0CA1"/>
    <w:tbl>
      <w:tblPr>
        <w:tblW w:w="0" w:type="auto"/>
        <w:tblLook w:val="0400" w:firstRow="0" w:lastRow="0" w:firstColumn="0" w:lastColumn="0" w:noHBand="0" w:noVBand="1"/>
      </w:tblPr>
      <w:tblGrid>
        <w:gridCol w:w="568"/>
        <w:gridCol w:w="6090"/>
        <w:gridCol w:w="1275"/>
        <w:gridCol w:w="1242"/>
      </w:tblGrid>
      <w:tr w:rsidR="004B0CA1" w14:paraId="6B268DA1" w14:textId="77777777" w:rsidTr="008F0D02">
        <w:trPr>
          <w:trHeight w:val="390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86B7" w14:textId="77777777" w:rsidR="004B0CA1" w:rsidRPr="00C92B05" w:rsidRDefault="004B0CA1" w:rsidP="00F667A5">
            <w:pPr>
              <w:rPr>
                <w:b/>
                <w:bCs/>
              </w:rPr>
            </w:pPr>
            <w:r w:rsidRPr="00C92B05">
              <w:rPr>
                <w:b/>
                <w:bCs/>
              </w:rPr>
              <w:t>I. APPLICABLE ENVIRONMNENTAL INCENTIVES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D993" w14:textId="77777777" w:rsidR="004B0CA1" w:rsidRPr="00C92B05" w:rsidRDefault="004B0CA1" w:rsidP="00F667A5">
            <w:pPr>
              <w:jc w:val="center"/>
              <w:rPr>
                <w:b/>
                <w:bCs/>
              </w:rPr>
            </w:pPr>
            <w:r w:rsidRPr="00C92B05">
              <w:rPr>
                <w:b/>
                <w:bCs/>
              </w:rPr>
              <w:t>APPLY</w:t>
            </w:r>
          </w:p>
        </w:tc>
      </w:tr>
      <w:tr w:rsidR="004B0CA1" w14:paraId="5C7A0F51" w14:textId="77777777" w:rsidTr="008F0D02">
        <w:trPr>
          <w:trHeight w:val="180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404A" w14:textId="77777777" w:rsidR="004B0CA1" w:rsidRPr="00C92B05" w:rsidRDefault="004B0CA1" w:rsidP="00F667A5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8D0" w14:textId="77777777" w:rsidR="004B0CA1" w:rsidRPr="00C92B05" w:rsidRDefault="004B0CA1" w:rsidP="00F667A5">
            <w:pPr>
              <w:jc w:val="center"/>
              <w:rPr>
                <w:b/>
                <w:bCs/>
              </w:rPr>
            </w:pPr>
            <w:r w:rsidRPr="00C92B05">
              <w:rPr>
                <w:b/>
                <w:bCs/>
              </w:rPr>
              <w:t>YES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6CE9" w14:textId="77777777" w:rsidR="004B0CA1" w:rsidRPr="00C92B05" w:rsidRDefault="004B0CA1" w:rsidP="00F667A5">
            <w:pPr>
              <w:jc w:val="center"/>
              <w:rPr>
                <w:b/>
                <w:bCs/>
              </w:rPr>
            </w:pPr>
            <w:r w:rsidRPr="00C92B05">
              <w:rPr>
                <w:b/>
                <w:bCs/>
              </w:rPr>
              <w:t>NO</w:t>
            </w:r>
          </w:p>
        </w:tc>
      </w:tr>
      <w:tr w:rsidR="004B0CA1" w14:paraId="169A72F1" w14:textId="77777777" w:rsidTr="008F0D02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8D1D" w14:textId="77777777" w:rsidR="004B0CA1" w:rsidRDefault="004B0CA1" w:rsidP="00F667A5">
            <w:permStart w:id="1344694017" w:edGrp="everyone" w:colFirst="2" w:colLast="2"/>
            <w:permStart w:id="1818761446" w:edGrp="everyone" w:colFirst="3" w:colLast="3"/>
            <w: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096" w14:textId="77777777" w:rsidR="004B0CA1" w:rsidRDefault="004B0CA1" w:rsidP="00F667A5">
            <w:r w:rsidRPr="00D87971">
              <w:t>Energy Efficiency</w:t>
            </w:r>
            <w:r w:rsidRPr="00895C9E">
              <w:t xml:space="preserve"> Existing Ship </w:t>
            </w:r>
            <w:r w:rsidRPr="00D87971">
              <w:t>Index</w:t>
            </w:r>
            <w:r>
              <w:t xml:space="preserve"> </w:t>
            </w:r>
            <w:r w:rsidRPr="00895C9E">
              <w:t xml:space="preserve">(EEXI) </w:t>
            </w:r>
            <w:r w:rsidRPr="00D87971">
              <w:t xml:space="preserve"> </w:t>
            </w:r>
          </w:p>
          <w:p w14:paraId="382A262C" w14:textId="77777777" w:rsidR="004B0CA1" w:rsidRDefault="004B0CA1" w:rsidP="00F667A5">
            <w:r>
              <w:t>(subject to Regulations 19, 23, 25 of amended MARPOL Convention / Annex VI)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4072AFE" w14:textId="77777777" w:rsidR="004B0CA1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093746" w14:textId="77777777" w:rsidR="004B0CA1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</w:tr>
      <w:tr w:rsidR="004B0CA1" w14:paraId="1CED72B7" w14:textId="77777777" w:rsidTr="008F0D02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3A5A" w14:textId="77777777" w:rsidR="004B0CA1" w:rsidRDefault="004B0CA1" w:rsidP="00F667A5">
            <w:permStart w:id="1790189412" w:edGrp="everyone" w:colFirst="2" w:colLast="2"/>
            <w:permStart w:id="1185501878" w:edGrp="everyone" w:colFirst="3" w:colLast="3"/>
            <w:permEnd w:id="1344694017"/>
            <w:permEnd w:id="1818761446"/>
            <w: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6E62" w14:textId="77777777" w:rsidR="004B0CA1" w:rsidRDefault="004B0CA1" w:rsidP="00F667A5">
            <w:r w:rsidRPr="00D87971">
              <w:t>IMO Data Collection System (D.C.S)</w:t>
            </w:r>
          </w:p>
          <w:p w14:paraId="004E575C" w14:textId="77777777" w:rsidR="004B0CA1" w:rsidRDefault="004B0CA1" w:rsidP="00F667A5">
            <w:r w:rsidRPr="00895C9E">
              <w:t>(subject to the provisions of Regulation 27 of the amended MARPOL Convention</w:t>
            </w:r>
            <w:r>
              <w:t xml:space="preserve"> </w:t>
            </w:r>
            <w:r w:rsidRPr="00895C9E">
              <w:t>/</w:t>
            </w:r>
            <w:r>
              <w:t xml:space="preserve"> </w:t>
            </w:r>
            <w:r w:rsidRPr="00895C9E">
              <w:t>A</w:t>
            </w:r>
            <w:r>
              <w:t>nnex</w:t>
            </w:r>
            <w:r w:rsidRPr="00895C9E">
              <w:t xml:space="preserve"> VI)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87A08E9" w14:textId="77777777" w:rsidR="004B0CA1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B4BE17" w14:textId="77777777" w:rsidR="004B0CA1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</w:tr>
      <w:tr w:rsidR="004B0CA1" w14:paraId="3AC749B1" w14:textId="77777777" w:rsidTr="008F0D02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A1B5" w14:textId="77777777" w:rsidR="004B0CA1" w:rsidRDefault="004B0CA1" w:rsidP="00F667A5">
            <w:permStart w:id="1983975671" w:edGrp="everyone" w:colFirst="2" w:colLast="2"/>
            <w:permStart w:id="1839361063" w:edGrp="everyone" w:colFirst="3" w:colLast="3"/>
            <w:permEnd w:id="1790189412"/>
            <w:permEnd w:id="1185501878"/>
            <w: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84AF" w14:textId="77777777" w:rsidR="004B0CA1" w:rsidRDefault="004B0CA1" w:rsidP="00F667A5">
            <w:r w:rsidRPr="00357B12">
              <w:t>Carbon Intensity Indicator (CII)</w:t>
            </w:r>
            <w:r w:rsidRPr="00D87971" w:rsidDel="00895C9E">
              <w:t xml:space="preserve"> </w:t>
            </w:r>
            <w:r w:rsidRPr="00A83A16">
              <w:rPr>
                <w:lang w:val="en-US"/>
              </w:rPr>
              <w:t>(</w:t>
            </w:r>
            <w:r w:rsidRPr="00BC36CB">
              <w:rPr>
                <w:lang w:val="en-US"/>
              </w:rPr>
              <w:t>subject to the provisions of Regulation 28 of the amended MARPOL Convention</w:t>
            </w:r>
            <w:r>
              <w:rPr>
                <w:lang w:val="en-US"/>
              </w:rPr>
              <w:t xml:space="preserve"> </w:t>
            </w:r>
            <w:r w:rsidRPr="00BC36C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BC36CB">
              <w:rPr>
                <w:lang w:val="en-US"/>
              </w:rPr>
              <w:t>A</w:t>
            </w:r>
            <w:r>
              <w:rPr>
                <w:lang w:val="en-US"/>
              </w:rPr>
              <w:t>nnex</w:t>
            </w:r>
            <w:r w:rsidRPr="00BC36CB">
              <w:rPr>
                <w:lang w:val="en-US"/>
              </w:rPr>
              <w:t xml:space="preserve"> VI</w:t>
            </w:r>
            <w:r w:rsidRPr="00A83A16"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9CDE93" w14:textId="77777777" w:rsidR="004B0CA1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613A5AB" w14:textId="77777777" w:rsidR="004B0CA1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</w:tr>
      <w:permEnd w:id="1983975671"/>
      <w:permEnd w:id="1839361063"/>
    </w:tbl>
    <w:p w14:paraId="0A62EA77" w14:textId="77777777" w:rsidR="004B0CA1" w:rsidRDefault="004B0CA1" w:rsidP="004B0CA1"/>
    <w:tbl>
      <w:tblPr>
        <w:tblW w:w="0" w:type="auto"/>
        <w:tblInd w:w="-5" w:type="dxa"/>
        <w:tblLook w:val="0400" w:firstRow="0" w:lastRow="0" w:firstColumn="0" w:lastColumn="0" w:noHBand="0" w:noVBand="1"/>
      </w:tblPr>
      <w:tblGrid>
        <w:gridCol w:w="563"/>
        <w:gridCol w:w="59"/>
        <w:gridCol w:w="6041"/>
        <w:gridCol w:w="127"/>
        <w:gridCol w:w="6"/>
        <w:gridCol w:w="844"/>
        <w:gridCol w:w="443"/>
        <w:gridCol w:w="10"/>
        <w:gridCol w:w="302"/>
        <w:gridCol w:w="763"/>
        <w:gridCol w:w="10"/>
        <w:gridCol w:w="11"/>
      </w:tblGrid>
      <w:tr w:rsidR="004B0CA1" w:rsidRPr="001D3B79" w14:paraId="43F613B3" w14:textId="77777777" w:rsidTr="008F0D02">
        <w:trPr>
          <w:trHeight w:val="439"/>
        </w:trPr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6860" w14:textId="77777777" w:rsidR="004B0CA1" w:rsidRPr="00C92B05" w:rsidRDefault="004B0CA1" w:rsidP="00F667A5">
            <w:pPr>
              <w:rPr>
                <w:b/>
                <w:bCs/>
              </w:rPr>
            </w:pPr>
            <w:r w:rsidRPr="00C92B05">
              <w:rPr>
                <w:b/>
                <w:bCs/>
              </w:rPr>
              <w:t>II. Requested information / documentation to be provided for each incentive</w:t>
            </w:r>
          </w:p>
        </w:tc>
      </w:tr>
      <w:tr w:rsidR="008F0D02" w:rsidRPr="001D3B79" w14:paraId="0CFB4898" w14:textId="77777777" w:rsidTr="008F0D02">
        <w:trPr>
          <w:trHeight w:val="28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E455D" w14:textId="77777777" w:rsidR="008F0D02" w:rsidRPr="00C92B05" w:rsidRDefault="008F0D02" w:rsidP="00F667A5">
            <w:pPr>
              <w:rPr>
                <w:b/>
                <w:bCs/>
              </w:rPr>
            </w:pPr>
          </w:p>
        </w:tc>
        <w:tc>
          <w:tcPr>
            <w:tcW w:w="86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7F97F" w14:textId="77777777" w:rsidR="008F0D02" w:rsidRPr="00C92B05" w:rsidRDefault="008F0D02" w:rsidP="00F667A5">
            <w:pPr>
              <w:rPr>
                <w:b/>
                <w:bCs/>
              </w:rPr>
            </w:pPr>
          </w:p>
        </w:tc>
      </w:tr>
      <w:tr w:rsidR="004B0CA1" w:rsidRPr="001D3B79" w14:paraId="21F74D03" w14:textId="77777777" w:rsidTr="008F0D02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F3BA" w14:textId="77777777" w:rsidR="004B0CA1" w:rsidRPr="00C92B05" w:rsidRDefault="004B0CA1" w:rsidP="00F667A5">
            <w:pPr>
              <w:rPr>
                <w:b/>
                <w:bCs/>
              </w:rPr>
            </w:pPr>
            <w:r w:rsidRPr="00C92B05">
              <w:rPr>
                <w:b/>
                <w:bCs/>
              </w:rPr>
              <w:t>1</w:t>
            </w:r>
          </w:p>
        </w:tc>
        <w:tc>
          <w:tcPr>
            <w:tcW w:w="8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0AE6" w14:textId="77777777" w:rsidR="004B0CA1" w:rsidRDefault="004B0CA1" w:rsidP="00F667A5">
            <w:pPr>
              <w:rPr>
                <w:b/>
                <w:bCs/>
              </w:rPr>
            </w:pPr>
            <w:r w:rsidRPr="00C92B05">
              <w:rPr>
                <w:b/>
                <w:bCs/>
              </w:rPr>
              <w:t xml:space="preserve">Energy Efficiency </w:t>
            </w:r>
            <w:r>
              <w:rPr>
                <w:b/>
                <w:bCs/>
              </w:rPr>
              <w:t xml:space="preserve">Existing Ship </w:t>
            </w:r>
            <w:r w:rsidRPr="00C92B05">
              <w:rPr>
                <w:b/>
                <w:bCs/>
              </w:rPr>
              <w:t>Index</w:t>
            </w:r>
            <w:r w:rsidRPr="004C38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(EEXI)</w:t>
            </w:r>
          </w:p>
          <w:p w14:paraId="2EDAFBB6" w14:textId="77777777" w:rsidR="004B0CA1" w:rsidRPr="001D3B79" w:rsidRDefault="004B0CA1" w:rsidP="00F667A5">
            <w:r w:rsidRPr="004C38D3">
              <w:rPr>
                <w:bCs/>
              </w:rPr>
              <w:t>(</w:t>
            </w:r>
            <w:r>
              <w:rPr>
                <w:bCs/>
              </w:rPr>
              <w:t>subject to Regulations 19, 23, 25 of amended MARPOL Convention / Annex VI)</w:t>
            </w:r>
          </w:p>
        </w:tc>
      </w:tr>
      <w:tr w:rsidR="004B0CA1" w:rsidRPr="001D3B79" w14:paraId="00CA7821" w14:textId="77777777" w:rsidTr="008F0D02">
        <w:trPr>
          <w:trHeight w:val="1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2220A" w14:textId="77777777" w:rsidR="004B0CA1" w:rsidRPr="001D3B79" w:rsidRDefault="004B0CA1" w:rsidP="00F667A5"/>
        </w:tc>
        <w:tc>
          <w:tcPr>
            <w:tcW w:w="6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0AB15" w14:textId="77777777" w:rsidR="004B0CA1" w:rsidRPr="00C92B05" w:rsidRDefault="004B0CA1" w:rsidP="00F667A5">
            <w:pPr>
              <w:rPr>
                <w:b/>
                <w:bCs/>
              </w:rPr>
            </w:pPr>
          </w:p>
        </w:tc>
        <w:tc>
          <w:tcPr>
            <w:tcW w:w="251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091C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1EF6CA0D" w14:textId="77777777" w:rsidTr="008F0D02">
        <w:trPr>
          <w:trHeight w:val="422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2E53" w14:textId="77777777" w:rsidR="004B0CA1" w:rsidRPr="001D3B79" w:rsidRDefault="004B0CA1" w:rsidP="00F667A5"/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A07" w14:textId="77777777" w:rsidR="004B0CA1" w:rsidRPr="00C92B05" w:rsidRDefault="004B0CA1" w:rsidP="00F667A5">
            <w:pPr>
              <w:rPr>
                <w:b/>
                <w:bCs/>
              </w:rPr>
            </w:pPr>
            <w:r w:rsidRPr="00C92B05">
              <w:rPr>
                <w:b/>
                <w:bCs/>
              </w:rPr>
              <w:t>Information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27EE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2EB37E09" w14:textId="77777777" w:rsidTr="008F0D02">
        <w:trPr>
          <w:trHeight w:val="429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2079" w14:textId="77777777" w:rsidR="004B0CA1" w:rsidRPr="001D3B79" w:rsidRDefault="004B0CA1" w:rsidP="00F667A5"/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44C" w14:textId="77777777" w:rsidR="004B0CA1" w:rsidRPr="001D3B79" w:rsidRDefault="004B0CA1" w:rsidP="00F667A5">
            <w:r w:rsidRPr="001D3B79">
              <w:t>Attained EE</w:t>
            </w:r>
            <w:r>
              <w:t>X</w:t>
            </w:r>
            <w:r w:rsidRPr="001D3B79">
              <w:t xml:space="preserve">I as indicated </w:t>
            </w:r>
            <w:r>
              <w:t>on the</w:t>
            </w:r>
            <w:r w:rsidRPr="001D3B79">
              <w:t xml:space="preserve"> International Energy Efficiency (IEE) Certificate (grams</w:t>
            </w:r>
            <w:r w:rsidRPr="008E0961">
              <w:rPr>
                <w:lang w:val="en-US"/>
              </w:rPr>
              <w:t>-</w:t>
            </w:r>
            <w:r w:rsidRPr="001D3B79">
              <w:t>CO2/tonne-mile)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BD5A8A4" w14:textId="77777777" w:rsidR="004B0CA1" w:rsidRPr="001D3B79" w:rsidRDefault="004B0CA1" w:rsidP="00F667A5">
            <w:permStart w:id="562313540" w:edGrp="everyone"/>
            <w:r>
              <w:t xml:space="preserve">                     </w:t>
            </w:r>
            <w:permEnd w:id="562313540"/>
          </w:p>
        </w:tc>
      </w:tr>
      <w:tr w:rsidR="004B0CA1" w:rsidRPr="001D3B79" w14:paraId="5A35F77D" w14:textId="77777777" w:rsidTr="008F0D02">
        <w:trPr>
          <w:trHeight w:val="421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ECAC" w14:textId="77777777" w:rsidR="004B0CA1" w:rsidRPr="001D3B79" w:rsidRDefault="004B0CA1" w:rsidP="00F667A5"/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4E50" w14:textId="77777777" w:rsidR="004B0CA1" w:rsidRPr="001D3B79" w:rsidRDefault="004B0CA1" w:rsidP="00F667A5">
            <w:r w:rsidRPr="001D3B79">
              <w:t>Required EE</w:t>
            </w:r>
            <w:r>
              <w:t>X</w:t>
            </w:r>
            <w:r w:rsidRPr="001D3B79">
              <w:t xml:space="preserve">I as indicated </w:t>
            </w:r>
            <w:r>
              <w:t>on the</w:t>
            </w:r>
            <w:r w:rsidRPr="001D3B79">
              <w:t xml:space="preserve"> International Energy Efficiency (IEE) Certificate (grams-CO2/tonne-mile)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9E32602" w14:textId="77777777" w:rsidR="004B0CA1" w:rsidRPr="001D3B79" w:rsidRDefault="004B0CA1" w:rsidP="00F667A5">
            <w:permStart w:id="257952541" w:edGrp="everyone"/>
            <w:r>
              <w:t xml:space="preserve">                     </w:t>
            </w:r>
            <w:permEnd w:id="257952541"/>
          </w:p>
        </w:tc>
      </w:tr>
      <w:tr w:rsidR="004B0CA1" w:rsidRPr="001D3B79" w14:paraId="70E81F77" w14:textId="77777777" w:rsidTr="008F0D02">
        <w:trPr>
          <w:trHeight w:val="421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4B4D" w14:textId="77777777" w:rsidR="004B0CA1" w:rsidRPr="001D3B79" w:rsidRDefault="004B0CA1" w:rsidP="00F667A5"/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C176" w14:textId="77777777" w:rsidR="004B0CA1" w:rsidRPr="001D3B79" w:rsidRDefault="004B0CA1" w:rsidP="00F667A5">
            <w:r>
              <w:t xml:space="preserve">Percentage of Reduction of Attained EEXI in relation to the Required EEXI (%) 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06F8258" w14:textId="77777777" w:rsidR="004B0CA1" w:rsidRPr="001D3B79" w:rsidRDefault="004B0CA1" w:rsidP="00F667A5">
            <w:permStart w:id="1480462809" w:edGrp="everyone"/>
            <w:r>
              <w:t xml:space="preserve">                     </w:t>
            </w:r>
            <w:permEnd w:id="1480462809"/>
          </w:p>
        </w:tc>
      </w:tr>
      <w:tr w:rsidR="004B0CA1" w:rsidRPr="001D3B79" w14:paraId="6A2A579F" w14:textId="77777777" w:rsidTr="008F0D02">
        <w:trPr>
          <w:trHeight w:val="189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C99" w14:textId="77777777" w:rsidR="004B0CA1" w:rsidRPr="001D3B79" w:rsidRDefault="004B0CA1" w:rsidP="00F667A5"/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0082" w14:textId="77777777" w:rsidR="004B0CA1" w:rsidRPr="001D3B79" w:rsidRDefault="004B0CA1" w:rsidP="00F667A5"/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342C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606355C2" w14:textId="77777777" w:rsidTr="008F0D02">
        <w:trPr>
          <w:trHeight w:val="421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E38" w14:textId="77777777" w:rsidR="004B0CA1" w:rsidRPr="001D3B79" w:rsidRDefault="004B0CA1" w:rsidP="00F667A5"/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A3EA" w14:textId="77777777" w:rsidR="004B0CA1" w:rsidRPr="00C92B05" w:rsidRDefault="004B0CA1" w:rsidP="00F667A5">
            <w:pPr>
              <w:rPr>
                <w:b/>
                <w:bCs/>
              </w:rPr>
            </w:pPr>
            <w:r w:rsidRPr="00C92B05">
              <w:rPr>
                <w:b/>
                <w:bCs/>
              </w:rPr>
              <w:t xml:space="preserve">Documents to be submitted to qualify </w:t>
            </w:r>
            <w:r>
              <w:rPr>
                <w:b/>
                <w:bCs/>
              </w:rPr>
              <w:t xml:space="preserve">for </w:t>
            </w:r>
            <w:r w:rsidRPr="00C92B05">
              <w:rPr>
                <w:b/>
                <w:bCs/>
              </w:rPr>
              <w:t>this incentive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45A9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6978BBBF" w14:textId="77777777" w:rsidTr="008F0D02">
        <w:trPr>
          <w:trHeight w:val="39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ECEF" w14:textId="77777777" w:rsidR="004B0CA1" w:rsidRPr="001D3B79" w:rsidRDefault="004B0CA1" w:rsidP="00F667A5"/>
        </w:tc>
        <w:tc>
          <w:tcPr>
            <w:tcW w:w="6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7786" w14:textId="77777777" w:rsidR="004B0CA1" w:rsidRPr="001D3B79" w:rsidRDefault="004B0CA1" w:rsidP="00F667A5"/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C55" w14:textId="77777777" w:rsidR="004B0CA1" w:rsidRPr="001D3B79" w:rsidRDefault="004B0CA1" w:rsidP="00F667A5">
            <w:pPr>
              <w:jc w:val="center"/>
            </w:pPr>
            <w:r w:rsidRPr="001D3B79">
              <w:t xml:space="preserve">Submitted </w:t>
            </w:r>
          </w:p>
        </w:tc>
      </w:tr>
      <w:tr w:rsidR="004B0CA1" w:rsidRPr="001D3B79" w14:paraId="75110B0C" w14:textId="77777777" w:rsidTr="008F0D02">
        <w:trPr>
          <w:trHeight w:val="31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A8B" w14:textId="77777777" w:rsidR="004B0CA1" w:rsidRPr="001D3B79" w:rsidRDefault="004B0CA1" w:rsidP="00F667A5"/>
        </w:tc>
        <w:tc>
          <w:tcPr>
            <w:tcW w:w="6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CF83" w14:textId="77777777" w:rsidR="004B0CA1" w:rsidRPr="001D3B79" w:rsidRDefault="004B0CA1" w:rsidP="00F667A5"/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A657" w14:textId="77777777" w:rsidR="004B0CA1" w:rsidRPr="001D3B79" w:rsidRDefault="004B0CA1" w:rsidP="00F667A5">
            <w:pPr>
              <w:jc w:val="center"/>
            </w:pPr>
            <w:r w:rsidRPr="001D3B79">
              <w:t>YES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1199" w14:textId="77777777" w:rsidR="004B0CA1" w:rsidRPr="001D3B79" w:rsidRDefault="004B0CA1" w:rsidP="00F667A5">
            <w:pPr>
              <w:jc w:val="center"/>
            </w:pPr>
            <w:r w:rsidRPr="001D3B79">
              <w:t>NO</w:t>
            </w:r>
          </w:p>
        </w:tc>
      </w:tr>
      <w:tr w:rsidR="004B0CA1" w:rsidRPr="001D3B79" w14:paraId="27987ABC" w14:textId="77777777" w:rsidTr="008F0D02">
        <w:trPr>
          <w:trHeight w:val="421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BDDA" w14:textId="77777777" w:rsidR="004B0CA1" w:rsidRPr="001D3B79" w:rsidRDefault="004B0CA1" w:rsidP="00F667A5">
            <w:permStart w:id="1688763342" w:edGrp="everyone" w:colFirst="2" w:colLast="2"/>
            <w:permStart w:id="929781847" w:edGrp="everyone" w:colFirst="3" w:colLast="3"/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1CA6" w14:textId="77777777" w:rsidR="004B0CA1" w:rsidRPr="00C92B05" w:rsidRDefault="004B0CA1" w:rsidP="00F667A5">
            <w:pPr>
              <w:rPr>
                <w:b/>
                <w:bCs/>
              </w:rPr>
            </w:pPr>
            <w:r w:rsidRPr="001D3B79">
              <w:t xml:space="preserve">A copy of the ship’s International Energy Efficiency </w:t>
            </w:r>
            <w:r>
              <w:t xml:space="preserve">(IEE) </w:t>
            </w:r>
            <w:r w:rsidRPr="001D3B79">
              <w:t>Certificate with its Supplement</w:t>
            </w:r>
            <w:r w:rsidRPr="00C92B05">
              <w:rPr>
                <w:b/>
                <w:bCs/>
              </w:rPr>
              <w:t xml:space="preserve">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80FEF2" w14:textId="77777777" w:rsidR="004B0CA1" w:rsidRPr="001D3B79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AC1604F" w14:textId="77777777" w:rsidR="004B0CA1" w:rsidRPr="00C92B05" w:rsidRDefault="004B0CA1" w:rsidP="00F667A5">
            <w:pPr>
              <w:jc w:val="center"/>
              <w:rPr>
                <w:b/>
                <w:bCs/>
              </w:rPr>
            </w:pPr>
            <w:r w:rsidRPr="00C92B05">
              <w:sym w:font="Wingdings 2" w:char="F0A3"/>
            </w:r>
          </w:p>
        </w:tc>
      </w:tr>
      <w:permEnd w:id="1688763342"/>
      <w:permEnd w:id="929781847"/>
      <w:tr w:rsidR="004B0CA1" w:rsidRPr="001D3B79" w14:paraId="0B4D0EFE" w14:textId="77777777" w:rsidTr="008F0D02">
        <w:trPr>
          <w:gridAfter w:val="2"/>
          <w:wAfter w:w="21" w:type="dxa"/>
          <w:trHeight w:val="421"/>
        </w:trPr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F8D0B" w14:textId="43E6244A" w:rsidR="004B0CA1" w:rsidRPr="001D3B79" w:rsidRDefault="004B0CA1" w:rsidP="00F667A5">
            <w:r>
              <w:lastRenderedPageBreak/>
              <w:br w:type="page"/>
            </w:r>
          </w:p>
        </w:tc>
        <w:tc>
          <w:tcPr>
            <w:tcW w:w="6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2B34B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23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504FD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5352E40B" w14:textId="77777777" w:rsidTr="008F0D02">
        <w:trPr>
          <w:gridAfter w:val="2"/>
          <w:wAfter w:w="21" w:type="dxa"/>
          <w:trHeight w:val="552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D8C7" w14:textId="77777777" w:rsidR="004B0CA1" w:rsidRPr="00C92B05" w:rsidRDefault="004B0CA1" w:rsidP="00F667A5">
            <w:pPr>
              <w:rPr>
                <w:b/>
                <w:bCs/>
              </w:rPr>
            </w:pPr>
            <w:r w:rsidRPr="00C92B05">
              <w:rPr>
                <w:b/>
                <w:bCs/>
              </w:rPr>
              <w:t>2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0E1B" w14:textId="77777777" w:rsidR="004B0CA1" w:rsidRPr="001D3B79" w:rsidRDefault="004B0CA1" w:rsidP="00F667A5">
            <w:r w:rsidRPr="00C92B05">
              <w:rPr>
                <w:b/>
                <w:bCs/>
                <w:lang w:val="en-US"/>
              </w:rPr>
              <w:t>IMO Data Collection System (D.C.S)</w:t>
            </w:r>
          </w:p>
        </w:tc>
      </w:tr>
      <w:tr w:rsidR="004B0CA1" w:rsidRPr="001D3B79" w14:paraId="3A2A89FD" w14:textId="77777777" w:rsidTr="004B0CA1">
        <w:trPr>
          <w:gridAfter w:val="2"/>
          <w:wAfter w:w="21" w:type="dxa"/>
          <w:trHeight w:val="246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369B7" w14:textId="77777777" w:rsidR="004B0CA1" w:rsidRPr="001D3B79" w:rsidRDefault="004B0CA1" w:rsidP="00F667A5"/>
        </w:tc>
        <w:tc>
          <w:tcPr>
            <w:tcW w:w="6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B64A6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25F8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75F65581" w14:textId="77777777" w:rsidTr="004B0CA1">
        <w:trPr>
          <w:gridAfter w:val="2"/>
          <w:wAfter w:w="21" w:type="dxa"/>
          <w:trHeight w:val="420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8229" w14:textId="77777777" w:rsidR="004B0CA1" w:rsidRPr="001D3B79" w:rsidRDefault="004B0CA1" w:rsidP="00F667A5"/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0ACD" w14:textId="77777777" w:rsidR="004B0CA1" w:rsidRPr="00582D5A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 w:rsidRPr="00F516D0">
              <w:rPr>
                <w:b/>
                <w:bCs/>
                <w:lang w:val="en-US"/>
              </w:rPr>
              <w:t>Information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453F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1A5C172C" w14:textId="77777777" w:rsidTr="004B0CA1">
        <w:trPr>
          <w:gridAfter w:val="2"/>
          <w:wAfter w:w="21" w:type="dxa"/>
          <w:trHeight w:val="300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2AFB" w14:textId="77777777" w:rsidR="004B0CA1" w:rsidRPr="001D3B79" w:rsidRDefault="004B0CA1" w:rsidP="00F667A5"/>
        </w:tc>
        <w:tc>
          <w:tcPr>
            <w:tcW w:w="6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8F11" w14:textId="77777777" w:rsidR="004B0CA1" w:rsidRPr="006D735B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Total fuel oil consumption for each reporting period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393546" w14:textId="77777777" w:rsidR="004B0CA1" w:rsidRPr="001D3B79" w:rsidRDefault="004B0CA1" w:rsidP="00F667A5">
            <w:pPr>
              <w:jc w:val="center"/>
            </w:pPr>
            <w:r>
              <w:t>Period X-1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9BD9DD1" w14:textId="77777777" w:rsidR="004B0CA1" w:rsidRPr="001D3B79" w:rsidRDefault="004B0CA1" w:rsidP="00F667A5">
            <w:permStart w:id="1318208398" w:edGrp="everyone"/>
            <w:r>
              <w:t xml:space="preserve">     </w:t>
            </w:r>
            <w:permEnd w:id="1318208398"/>
          </w:p>
        </w:tc>
      </w:tr>
      <w:tr w:rsidR="004B0CA1" w:rsidRPr="001D3B79" w14:paraId="66E78269" w14:textId="77777777" w:rsidTr="004B0CA1">
        <w:trPr>
          <w:gridAfter w:val="2"/>
          <w:wAfter w:w="21" w:type="dxa"/>
          <w:trHeight w:val="300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A7F5" w14:textId="77777777" w:rsidR="004B0CA1" w:rsidRPr="001D3B79" w:rsidRDefault="004B0CA1" w:rsidP="00F667A5"/>
        </w:tc>
        <w:tc>
          <w:tcPr>
            <w:tcW w:w="6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4BF4" w14:textId="77777777" w:rsidR="004B0CA1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9FFA355" w14:textId="77777777" w:rsidR="004B0CA1" w:rsidRPr="001D3B79" w:rsidRDefault="004B0CA1" w:rsidP="00F667A5">
            <w:pPr>
              <w:jc w:val="center"/>
            </w:pPr>
            <w:r>
              <w:t>Period X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F29EFF5" w14:textId="77777777" w:rsidR="004B0CA1" w:rsidRPr="001D3B79" w:rsidRDefault="004B0CA1" w:rsidP="00F667A5">
            <w:permStart w:id="1712091205" w:edGrp="everyone"/>
            <w:r>
              <w:t xml:space="preserve">     </w:t>
            </w:r>
            <w:permEnd w:id="1712091205"/>
          </w:p>
        </w:tc>
      </w:tr>
      <w:tr w:rsidR="004B0CA1" w:rsidRPr="001D3B79" w14:paraId="26B0A5CE" w14:textId="77777777" w:rsidTr="004B0CA1">
        <w:trPr>
          <w:gridAfter w:val="2"/>
          <w:wAfter w:w="21" w:type="dxa"/>
          <w:trHeight w:val="300"/>
        </w:trPr>
        <w:tc>
          <w:tcPr>
            <w:tcW w:w="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F260" w14:textId="77777777" w:rsidR="004B0CA1" w:rsidRPr="001D3B79" w:rsidRDefault="004B0CA1" w:rsidP="00F667A5"/>
        </w:tc>
        <w:tc>
          <w:tcPr>
            <w:tcW w:w="6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2CDB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Reported hours at sea </w:t>
            </w:r>
            <w:r w:rsidRPr="00C92B05">
              <w:rPr>
                <w:lang w:val="en-US"/>
              </w:rPr>
              <w:t>for each reporting period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B5AC18C" w14:textId="77777777" w:rsidR="004B0CA1" w:rsidRPr="001D3B79" w:rsidRDefault="004B0CA1" w:rsidP="00F667A5">
            <w:pPr>
              <w:jc w:val="center"/>
            </w:pPr>
            <w:r w:rsidRPr="001D3B79">
              <w:t>Period X-1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3BFF897" w14:textId="77777777" w:rsidR="004B0CA1" w:rsidRPr="001D3B79" w:rsidRDefault="004B0CA1" w:rsidP="00F667A5">
            <w:permStart w:id="1129920813" w:edGrp="everyone"/>
            <w:r>
              <w:t xml:space="preserve">     </w:t>
            </w:r>
            <w:permEnd w:id="1129920813"/>
          </w:p>
        </w:tc>
      </w:tr>
      <w:tr w:rsidR="004B0CA1" w:rsidRPr="001D3B79" w14:paraId="6CA8CFAC" w14:textId="77777777" w:rsidTr="004B0CA1">
        <w:trPr>
          <w:gridAfter w:val="2"/>
          <w:wAfter w:w="21" w:type="dxa"/>
          <w:trHeight w:val="240"/>
        </w:trPr>
        <w:tc>
          <w:tcPr>
            <w:tcW w:w="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8782" w14:textId="77777777" w:rsidR="004B0CA1" w:rsidRPr="001D3B79" w:rsidRDefault="004B0CA1" w:rsidP="00F667A5"/>
        </w:tc>
        <w:tc>
          <w:tcPr>
            <w:tcW w:w="6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5E7E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081E090" w14:textId="77777777" w:rsidR="004B0CA1" w:rsidRPr="001D3B79" w:rsidRDefault="004B0CA1" w:rsidP="00F667A5">
            <w:pPr>
              <w:jc w:val="center"/>
            </w:pPr>
            <w:r w:rsidRPr="001D3B79">
              <w:t>Period X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190D785" w14:textId="77777777" w:rsidR="004B0CA1" w:rsidRPr="001D3B79" w:rsidRDefault="004B0CA1" w:rsidP="00F667A5">
            <w:permStart w:id="1703502296" w:edGrp="everyone"/>
            <w:r>
              <w:t xml:space="preserve">     </w:t>
            </w:r>
            <w:permEnd w:id="1703502296"/>
          </w:p>
        </w:tc>
      </w:tr>
      <w:tr w:rsidR="004B0CA1" w:rsidRPr="001D3B79" w14:paraId="23CCF233" w14:textId="77777777" w:rsidTr="004B0CA1">
        <w:trPr>
          <w:gridAfter w:val="2"/>
          <w:wAfter w:w="21" w:type="dxa"/>
          <w:trHeight w:val="421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E8D4" w14:textId="77777777" w:rsidR="004B0CA1" w:rsidRPr="001D3B79" w:rsidRDefault="004B0CA1" w:rsidP="00F667A5"/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E3DC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 w:rsidRPr="00C92B05">
              <w:rPr>
                <w:lang w:val="en-US"/>
              </w:rPr>
              <w:t xml:space="preserve">Percentage of reduction </w:t>
            </w:r>
            <w:r w:rsidRPr="006D735B">
              <w:rPr>
                <w:lang w:val="en-US"/>
              </w:rPr>
              <w:t xml:space="preserve">of the total fuel consumption in relation to the </w:t>
            </w:r>
            <w:r>
              <w:rPr>
                <w:lang w:val="en-US"/>
              </w:rPr>
              <w:t xml:space="preserve">total </w:t>
            </w:r>
            <w:r w:rsidRPr="006D735B">
              <w:rPr>
                <w:lang w:val="en-US"/>
              </w:rPr>
              <w:t xml:space="preserve">distance travelled between two consecutive reporting periods (year </w:t>
            </w:r>
            <w:r>
              <w:rPr>
                <w:lang w:val="en-US"/>
              </w:rPr>
              <w:t>X</w:t>
            </w:r>
            <w:r w:rsidRPr="006D735B">
              <w:rPr>
                <w:lang w:val="en-US"/>
              </w:rPr>
              <w:t xml:space="preserve"> vs year </w:t>
            </w:r>
            <w:r>
              <w:rPr>
                <w:lang w:val="en-US"/>
              </w:rPr>
              <w:t>X</w:t>
            </w:r>
            <w:r w:rsidRPr="006D735B">
              <w:rPr>
                <w:lang w:val="en-US"/>
              </w:rPr>
              <w:t>-1)</w:t>
            </w:r>
          </w:p>
        </w:tc>
        <w:tc>
          <w:tcPr>
            <w:tcW w:w="23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76D3668" w14:textId="77777777" w:rsidR="004B0CA1" w:rsidRPr="001D3B79" w:rsidRDefault="004B0CA1" w:rsidP="00F667A5">
            <w:permStart w:id="1917583932" w:edGrp="everyone"/>
            <w:r>
              <w:t xml:space="preserve">                  </w:t>
            </w:r>
            <w:permEnd w:id="1917583932"/>
          </w:p>
        </w:tc>
      </w:tr>
      <w:tr w:rsidR="004B0CA1" w:rsidRPr="001D3B79" w14:paraId="4CA37D9A" w14:textId="77777777" w:rsidTr="004B0CA1">
        <w:trPr>
          <w:gridAfter w:val="2"/>
          <w:wAfter w:w="21" w:type="dxa"/>
          <w:trHeight w:val="253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4DC5" w14:textId="77777777" w:rsidR="004B0CA1" w:rsidRPr="001D3B79" w:rsidRDefault="004B0CA1" w:rsidP="00F667A5"/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3DBA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0D7F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2B36A228" w14:textId="77777777" w:rsidTr="004B0CA1">
        <w:trPr>
          <w:gridAfter w:val="2"/>
          <w:wAfter w:w="21" w:type="dxa"/>
          <w:trHeight w:val="421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6D30" w14:textId="77777777" w:rsidR="004B0CA1" w:rsidRPr="001D3B79" w:rsidRDefault="004B0CA1" w:rsidP="00F667A5"/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805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 w:rsidRPr="00C92B05">
              <w:rPr>
                <w:b/>
                <w:bCs/>
                <w:lang w:val="en-US"/>
              </w:rPr>
              <w:t xml:space="preserve">Documents to be submitted to qualify </w:t>
            </w:r>
            <w:r>
              <w:rPr>
                <w:b/>
                <w:bCs/>
                <w:lang w:val="en-US"/>
              </w:rPr>
              <w:t xml:space="preserve">for </w:t>
            </w:r>
            <w:r w:rsidRPr="00C92B05">
              <w:rPr>
                <w:b/>
                <w:bCs/>
                <w:lang w:val="en-US"/>
              </w:rPr>
              <w:t>this incentive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C300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045C4AE8" w14:textId="77777777" w:rsidTr="004B0CA1">
        <w:trPr>
          <w:gridAfter w:val="2"/>
          <w:wAfter w:w="21" w:type="dxa"/>
          <w:trHeight w:val="363"/>
        </w:trPr>
        <w:tc>
          <w:tcPr>
            <w:tcW w:w="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931F" w14:textId="77777777" w:rsidR="004B0CA1" w:rsidRPr="001D3B79" w:rsidRDefault="004B0CA1" w:rsidP="00F667A5"/>
        </w:tc>
        <w:tc>
          <w:tcPr>
            <w:tcW w:w="6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0E1C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00F" w14:textId="77777777" w:rsidR="004B0CA1" w:rsidRPr="001D3B79" w:rsidRDefault="004B0CA1" w:rsidP="00F667A5">
            <w:pPr>
              <w:jc w:val="center"/>
            </w:pPr>
            <w:r w:rsidRPr="001D3B79">
              <w:t>Submitted</w:t>
            </w:r>
          </w:p>
        </w:tc>
      </w:tr>
      <w:tr w:rsidR="004B0CA1" w:rsidRPr="001D3B79" w14:paraId="6606C879" w14:textId="77777777" w:rsidTr="004B0CA1">
        <w:trPr>
          <w:gridAfter w:val="2"/>
          <w:wAfter w:w="21" w:type="dxa"/>
          <w:trHeight w:val="343"/>
        </w:trPr>
        <w:tc>
          <w:tcPr>
            <w:tcW w:w="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5662" w14:textId="77777777" w:rsidR="004B0CA1" w:rsidRPr="001D3B79" w:rsidRDefault="004B0CA1" w:rsidP="00F667A5"/>
        </w:tc>
        <w:tc>
          <w:tcPr>
            <w:tcW w:w="6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DEF8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A31E" w14:textId="77777777" w:rsidR="004B0CA1" w:rsidRPr="001D3B79" w:rsidRDefault="004B0CA1" w:rsidP="00F667A5">
            <w:pPr>
              <w:jc w:val="center"/>
            </w:pPr>
            <w:r w:rsidRPr="001D3B79">
              <w:t>YES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7344" w14:textId="77777777" w:rsidR="004B0CA1" w:rsidRPr="001D3B79" w:rsidRDefault="004B0CA1" w:rsidP="00F667A5">
            <w:pPr>
              <w:jc w:val="center"/>
            </w:pPr>
            <w:r w:rsidRPr="001D3B79">
              <w:t>NO</w:t>
            </w:r>
          </w:p>
        </w:tc>
      </w:tr>
      <w:tr w:rsidR="004B0CA1" w:rsidRPr="001D3B79" w14:paraId="52B26702" w14:textId="77777777" w:rsidTr="004B0CA1">
        <w:trPr>
          <w:gridAfter w:val="2"/>
          <w:wAfter w:w="21" w:type="dxa"/>
          <w:trHeight w:val="421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C2D1" w14:textId="77777777" w:rsidR="004B0CA1" w:rsidRPr="001D3B79" w:rsidRDefault="004B0CA1" w:rsidP="00F667A5">
            <w:permStart w:id="450567984" w:edGrp="everyone" w:colFirst="2" w:colLast="2"/>
            <w:permStart w:id="1919772945" w:edGrp="everyone" w:colFirst="3" w:colLast="3"/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A53D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 w:eastAsia="en-US"/>
              </w:rPr>
            </w:pPr>
            <w:r w:rsidRPr="00C92B05">
              <w:rPr>
                <w:lang w:val="en-US"/>
              </w:rPr>
              <w:t xml:space="preserve">A copy of the Statement of Compliance – Fuel Oil Consumption Reporting for two consecutive reporting periods; </w:t>
            </w:r>
            <w:r w:rsidRPr="00C92B05">
              <w:rPr>
                <w:b/>
                <w:bCs/>
                <w:lang w:val="en-US"/>
              </w:rPr>
              <w:t xml:space="preserve">and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28302C8" w14:textId="77777777" w:rsidR="004B0CA1" w:rsidRPr="001D3B79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70E8289" w14:textId="77777777" w:rsidR="004B0CA1" w:rsidRPr="001D3B79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</w:tr>
      <w:tr w:rsidR="004B0CA1" w:rsidRPr="001D3B79" w14:paraId="6E991C1A" w14:textId="77777777" w:rsidTr="004B0CA1">
        <w:trPr>
          <w:gridAfter w:val="2"/>
          <w:wAfter w:w="21" w:type="dxa"/>
          <w:trHeight w:val="421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9C22" w14:textId="77777777" w:rsidR="004B0CA1" w:rsidRPr="001D3B79" w:rsidRDefault="004B0CA1" w:rsidP="00F667A5">
            <w:permStart w:id="1201542483" w:edGrp="everyone" w:colFirst="2" w:colLast="2"/>
            <w:permStart w:id="1200045268" w:edGrp="everyone" w:colFirst="3" w:colLast="3"/>
            <w:permEnd w:id="450567984"/>
            <w:permEnd w:id="1919772945"/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871C" w14:textId="13CA3C6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 w:rsidRPr="00C92B05">
              <w:rPr>
                <w:lang w:val="en-US"/>
              </w:rPr>
              <w:t>A copy of Collected Data Summaries</w:t>
            </w:r>
            <w:bookmarkStart w:id="0" w:name="_Hlk46925663"/>
            <w:r>
              <w:rPr>
                <w:lang w:val="en-US"/>
              </w:rPr>
              <w:t xml:space="preserve"> Report</w:t>
            </w:r>
            <w:r w:rsidRPr="00C92B05">
              <w:rPr>
                <w:lang w:val="en-US"/>
              </w:rPr>
              <w:t xml:space="preserve"> (MEPC.292(71) / APPENDIX 2)</w:t>
            </w:r>
            <w:bookmarkEnd w:id="0"/>
            <w:r w:rsidRPr="00C92B05">
              <w:rPr>
                <w:lang w:val="en-US"/>
              </w:rPr>
              <w:t xml:space="preserve"> for two consecutive reporting periods</w:t>
            </w:r>
            <w:r w:rsidRPr="001B3110">
              <w:rPr>
                <w:lang w:val="en-US"/>
              </w:rPr>
              <w:t>.</w:t>
            </w:r>
            <w:r w:rsidRPr="00C92B05">
              <w:rPr>
                <w:lang w:val="en-US"/>
              </w:rPr>
              <w:t xml:space="preserve">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8C374F" w14:textId="77777777" w:rsidR="004B0CA1" w:rsidRPr="001D3B79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328806" w14:textId="77777777" w:rsidR="004B0CA1" w:rsidRPr="001D3B79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</w:tr>
      <w:permEnd w:id="1201542483"/>
      <w:permEnd w:id="1200045268"/>
      <w:tr w:rsidR="004B0CA1" w:rsidRPr="001D3B79" w14:paraId="522AFB55" w14:textId="77777777" w:rsidTr="008F0D02">
        <w:trPr>
          <w:gridAfter w:val="2"/>
          <w:wAfter w:w="21" w:type="dxa"/>
          <w:trHeight w:val="421"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E0E" w14:textId="77777777" w:rsidR="004B0CA1" w:rsidRPr="001D3B79" w:rsidRDefault="004B0CA1" w:rsidP="00F667A5"/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E543" w14:textId="77777777" w:rsidR="004B0CA1" w:rsidRPr="004E22C6" w:rsidRDefault="004B0CA1" w:rsidP="00F667A5">
            <w:pPr>
              <w:jc w:val="both"/>
              <w:rPr>
                <w:b/>
                <w:bCs/>
              </w:rPr>
            </w:pPr>
            <w:r w:rsidRPr="004E22C6">
              <w:rPr>
                <w:b/>
                <w:bCs/>
                <w:vertAlign w:val="superscript"/>
                <w:lang w:val="en-US"/>
              </w:rPr>
              <w:t>*</w:t>
            </w:r>
            <w:r w:rsidRPr="004E22C6">
              <w:rPr>
                <w:b/>
                <w:bCs/>
                <w:lang w:val="en-US"/>
              </w:rPr>
              <w:t xml:space="preserve">Application for IMO Data Collection System (D.C.S) should be submitted within timeframe and the Statement of Compliance </w:t>
            </w:r>
            <w:r>
              <w:rPr>
                <w:b/>
                <w:bCs/>
                <w:lang w:val="en-US"/>
              </w:rPr>
              <w:t>shall</w:t>
            </w:r>
            <w:r w:rsidRPr="004E22C6">
              <w:rPr>
                <w:b/>
                <w:bCs/>
                <w:lang w:val="en-US"/>
              </w:rPr>
              <w:t xml:space="preserve"> be submitted once issued by </w:t>
            </w:r>
            <w:r>
              <w:rPr>
                <w:b/>
                <w:bCs/>
                <w:lang w:val="en-US"/>
              </w:rPr>
              <w:t xml:space="preserve">the </w:t>
            </w:r>
            <w:proofErr w:type="spellStart"/>
            <w:r w:rsidRPr="004E22C6">
              <w:rPr>
                <w:b/>
                <w:bCs/>
                <w:lang w:val="en-US"/>
              </w:rPr>
              <w:t>Recognised</w:t>
            </w:r>
            <w:proofErr w:type="spellEnd"/>
            <w:r w:rsidRPr="004E22C6">
              <w:rPr>
                <w:b/>
                <w:bCs/>
                <w:lang w:val="en-US"/>
              </w:rPr>
              <w:t xml:space="preserve"> Organization (RO). </w:t>
            </w:r>
          </w:p>
        </w:tc>
      </w:tr>
      <w:tr w:rsidR="004B0CA1" w:rsidRPr="001D3B79" w14:paraId="635A5DDB" w14:textId="77777777" w:rsidTr="008F0D02">
        <w:trPr>
          <w:gridAfter w:val="2"/>
          <w:wAfter w:w="21" w:type="dxa"/>
          <w:trHeight w:val="421"/>
        </w:trPr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D04D3" w14:textId="77777777" w:rsidR="004B0CA1" w:rsidRPr="001D3B79" w:rsidRDefault="004B0CA1" w:rsidP="00F667A5"/>
        </w:tc>
        <w:tc>
          <w:tcPr>
            <w:tcW w:w="853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EF6AF" w14:textId="77777777" w:rsidR="004B0CA1" w:rsidRPr="004E22C6" w:rsidRDefault="004B0CA1" w:rsidP="00F667A5">
            <w:pPr>
              <w:jc w:val="both"/>
              <w:rPr>
                <w:b/>
                <w:bCs/>
                <w:vertAlign w:val="superscript"/>
                <w:lang w:val="en-US"/>
              </w:rPr>
            </w:pPr>
          </w:p>
        </w:tc>
      </w:tr>
      <w:tr w:rsidR="004B0CA1" w:rsidRPr="001D3B79" w14:paraId="1D880B33" w14:textId="77777777" w:rsidTr="008F0D02">
        <w:trPr>
          <w:gridAfter w:val="1"/>
          <w:wAfter w:w="11" w:type="dxa"/>
          <w:trHeight w:val="42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E802" w14:textId="13FBAA09" w:rsidR="004B0CA1" w:rsidRPr="00C92B05" w:rsidRDefault="004B0CA1" w:rsidP="00F667A5">
            <w:pPr>
              <w:rPr>
                <w:b/>
                <w:bCs/>
              </w:rPr>
            </w:pPr>
            <w:r>
              <w:br w:type="page"/>
            </w:r>
            <w:r w:rsidRPr="00C92B05">
              <w:rPr>
                <w:b/>
                <w:bCs/>
              </w:rPr>
              <w:t>3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7BFB" w14:textId="77777777" w:rsidR="004B0CA1" w:rsidRPr="001D3B79" w:rsidRDefault="004B0CA1" w:rsidP="00F667A5">
            <w:r w:rsidRPr="00204B3D">
              <w:rPr>
                <w:b/>
                <w:bCs/>
                <w:lang w:val="en-US"/>
              </w:rPr>
              <w:t>Carbon Intensity Indicator (CII)</w:t>
            </w:r>
          </w:p>
        </w:tc>
      </w:tr>
      <w:tr w:rsidR="004B0CA1" w:rsidRPr="001D3B79" w14:paraId="510B91EE" w14:textId="77777777" w:rsidTr="008F0D02">
        <w:trPr>
          <w:gridAfter w:val="1"/>
          <w:wAfter w:w="11" w:type="dxa"/>
          <w:trHeight w:val="225"/>
        </w:trPr>
        <w:tc>
          <w:tcPr>
            <w:tcW w:w="6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27428" w14:textId="77777777" w:rsidR="004B0CA1" w:rsidRPr="001D3B79" w:rsidRDefault="004B0CA1" w:rsidP="00F667A5"/>
        </w:tc>
        <w:tc>
          <w:tcPr>
            <w:tcW w:w="61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ED7BB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23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F96C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5ACED1FE" w14:textId="77777777" w:rsidTr="008F0D02">
        <w:trPr>
          <w:gridAfter w:val="1"/>
          <w:wAfter w:w="11" w:type="dxa"/>
          <w:trHeight w:val="420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2E4E" w14:textId="77777777" w:rsidR="004B0CA1" w:rsidRPr="001D3B79" w:rsidRDefault="004B0CA1" w:rsidP="00F667A5"/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2DD2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 w:rsidRPr="00C92B05">
              <w:rPr>
                <w:b/>
                <w:bCs/>
              </w:rPr>
              <w:t>Information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8FB5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7269F6DF" w14:textId="77777777" w:rsidTr="008F0D02">
        <w:trPr>
          <w:gridAfter w:val="1"/>
          <w:wAfter w:w="11" w:type="dxa"/>
          <w:trHeight w:val="421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E2CD" w14:textId="77777777" w:rsidR="004B0CA1" w:rsidRPr="001D3B79" w:rsidRDefault="004B0CA1" w:rsidP="00F667A5"/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B107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204B3D">
              <w:rPr>
                <w:lang w:val="en-US"/>
              </w:rPr>
              <w:t xml:space="preserve">perational carbon intensity Rating A or Rating B 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836296" w14:textId="77777777" w:rsidR="004B0CA1" w:rsidRPr="001D3B79" w:rsidRDefault="004B0CA1" w:rsidP="00F667A5">
            <w:permStart w:id="2041207790" w:edGrp="everyone"/>
            <w:r>
              <w:t xml:space="preserve">       </w:t>
            </w:r>
            <w:permEnd w:id="2041207790"/>
          </w:p>
        </w:tc>
      </w:tr>
      <w:tr w:rsidR="004B0CA1" w:rsidRPr="001D3B79" w14:paraId="64C990C5" w14:textId="77777777" w:rsidTr="008F0D02">
        <w:trPr>
          <w:gridAfter w:val="1"/>
          <w:wAfter w:w="11" w:type="dxa"/>
          <w:trHeight w:val="547"/>
        </w:trPr>
        <w:tc>
          <w:tcPr>
            <w:tcW w:w="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5CE" w14:textId="77777777" w:rsidR="004B0CA1" w:rsidRPr="001D3B79" w:rsidRDefault="004B0CA1" w:rsidP="00F667A5"/>
        </w:tc>
        <w:tc>
          <w:tcPr>
            <w:tcW w:w="6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9625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 w:rsidRPr="00204B3D">
              <w:rPr>
                <w:lang w:val="en-US"/>
              </w:rPr>
              <w:t>Carbon Intensity Rating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87C0260" w14:textId="77777777" w:rsidR="004B0CA1" w:rsidRPr="001D3B79" w:rsidRDefault="004B0CA1" w:rsidP="00F667A5">
            <w:pPr>
              <w:jc w:val="center"/>
            </w:pPr>
            <w:r>
              <w:t>Rating A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873FD50" w14:textId="77777777" w:rsidR="004B0CA1" w:rsidRPr="001D3B79" w:rsidRDefault="004B0CA1" w:rsidP="00F667A5">
            <w:pPr>
              <w:jc w:val="center"/>
            </w:pPr>
            <w:permStart w:id="338706059" w:edGrp="everyone"/>
            <w:r w:rsidRPr="00C92B05">
              <w:sym w:font="Wingdings 2" w:char="F0A3"/>
            </w:r>
            <w:permEnd w:id="338706059"/>
          </w:p>
        </w:tc>
      </w:tr>
      <w:tr w:rsidR="004B0CA1" w:rsidRPr="001D3B79" w14:paraId="07CFDDB6" w14:textId="77777777" w:rsidTr="008F0D02">
        <w:trPr>
          <w:gridAfter w:val="1"/>
          <w:wAfter w:w="11" w:type="dxa"/>
          <w:trHeight w:val="420"/>
        </w:trPr>
        <w:tc>
          <w:tcPr>
            <w:tcW w:w="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C3F0" w14:textId="77777777" w:rsidR="004B0CA1" w:rsidRPr="001D3B79" w:rsidRDefault="004B0CA1" w:rsidP="00F667A5"/>
        </w:tc>
        <w:tc>
          <w:tcPr>
            <w:tcW w:w="6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9705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0EE6392" w14:textId="77777777" w:rsidR="004B0CA1" w:rsidRPr="001D3B79" w:rsidRDefault="004B0CA1" w:rsidP="00F667A5">
            <w:pPr>
              <w:jc w:val="center"/>
            </w:pPr>
            <w:r>
              <w:t>Rating B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6EC030" w14:textId="77777777" w:rsidR="004B0CA1" w:rsidRPr="001D3B79" w:rsidRDefault="004B0CA1" w:rsidP="00F667A5">
            <w:pPr>
              <w:jc w:val="center"/>
            </w:pPr>
            <w:permStart w:id="1419649207" w:edGrp="everyone"/>
            <w:r w:rsidRPr="00C92B05">
              <w:sym w:font="Wingdings 2" w:char="F0A3"/>
            </w:r>
            <w:permEnd w:id="1419649207"/>
          </w:p>
        </w:tc>
      </w:tr>
      <w:tr w:rsidR="004B0CA1" w:rsidRPr="001D3B79" w14:paraId="4146EE63" w14:textId="77777777" w:rsidTr="008F0D02">
        <w:trPr>
          <w:gridAfter w:val="1"/>
          <w:wAfter w:w="11" w:type="dxa"/>
          <w:trHeight w:val="291"/>
        </w:trPr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54A6" w14:textId="77777777" w:rsidR="004B0CA1" w:rsidRPr="00C92B05" w:rsidRDefault="004B0CA1" w:rsidP="00F667A5">
            <w:pPr>
              <w:rPr>
                <w:sz w:val="8"/>
                <w:szCs w:val="8"/>
              </w:rPr>
            </w:pP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53B9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sz w:val="8"/>
                <w:szCs w:val="8"/>
                <w:lang w:val="en-US"/>
              </w:rPr>
            </w:pPr>
          </w:p>
          <w:p w14:paraId="5EE5BDDE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>Reported hours at sea per annum</w:t>
            </w:r>
          </w:p>
          <w:p w14:paraId="2EB1C970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sz w:val="8"/>
                <w:szCs w:val="8"/>
                <w:lang w:val="en-US"/>
              </w:rPr>
            </w:pPr>
          </w:p>
          <w:p w14:paraId="758994B7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sz w:val="8"/>
                <w:szCs w:val="8"/>
                <w:lang w:val="en-US"/>
              </w:rPr>
            </w:pP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382D" w14:textId="77777777" w:rsidR="004B0CA1" w:rsidRPr="00204B3D" w:rsidRDefault="004B0CA1" w:rsidP="00F667A5">
            <w:pPr>
              <w:rPr>
                <w:lang w:val="en-US" w:eastAsia="el-GR"/>
              </w:rPr>
            </w:pPr>
            <w:permStart w:id="694092570" w:edGrp="everyone"/>
            <w:r w:rsidRPr="00204B3D">
              <w:rPr>
                <w:lang w:val="en-US" w:eastAsia="el-GR"/>
              </w:rPr>
              <w:t xml:space="preserve">                  </w:t>
            </w:r>
            <w:permEnd w:id="694092570"/>
          </w:p>
        </w:tc>
      </w:tr>
      <w:tr w:rsidR="004B0CA1" w:rsidRPr="001D3B79" w14:paraId="74CD8507" w14:textId="77777777" w:rsidTr="008F0D02">
        <w:trPr>
          <w:gridAfter w:val="1"/>
          <w:wAfter w:w="11" w:type="dxa"/>
          <w:trHeight w:val="42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3636" w14:textId="77777777" w:rsidR="004B0CA1" w:rsidRPr="001D3B79" w:rsidRDefault="004B0CA1" w:rsidP="00F667A5"/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A530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 w:rsidRPr="00C92B05">
              <w:rPr>
                <w:b/>
                <w:bCs/>
                <w:lang w:val="en-US"/>
              </w:rPr>
              <w:t xml:space="preserve">Documents to be submitted to qualify </w:t>
            </w:r>
            <w:r>
              <w:rPr>
                <w:b/>
                <w:bCs/>
                <w:lang w:val="en-US"/>
              </w:rPr>
              <w:t xml:space="preserve">for </w:t>
            </w:r>
            <w:r w:rsidRPr="00C92B05">
              <w:rPr>
                <w:b/>
                <w:bCs/>
                <w:lang w:val="en-US"/>
              </w:rPr>
              <w:t>this incentive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E7AB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4FDD818F" w14:textId="77777777" w:rsidTr="008F0D02">
        <w:trPr>
          <w:gridAfter w:val="1"/>
          <w:wAfter w:w="11" w:type="dxa"/>
          <w:trHeight w:val="37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4BC4" w14:textId="77777777" w:rsidR="004B0CA1" w:rsidRPr="001D3B79" w:rsidRDefault="004B0CA1" w:rsidP="00F667A5"/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592C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4F3" w14:textId="77777777" w:rsidR="004B0CA1" w:rsidRPr="001D3B79" w:rsidRDefault="004B0CA1" w:rsidP="00F667A5">
            <w:pPr>
              <w:jc w:val="center"/>
            </w:pPr>
            <w:r>
              <w:t>Submitted</w:t>
            </w:r>
          </w:p>
        </w:tc>
      </w:tr>
      <w:tr w:rsidR="004B0CA1" w:rsidRPr="001D3B79" w14:paraId="44998908" w14:textId="77777777" w:rsidTr="008F0D02">
        <w:trPr>
          <w:gridAfter w:val="1"/>
          <w:wAfter w:w="11" w:type="dxa"/>
          <w:trHeight w:val="39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1846" w14:textId="77777777" w:rsidR="004B0CA1" w:rsidRPr="001D3B79" w:rsidRDefault="004B0CA1" w:rsidP="00F667A5"/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20A8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7DCF" w14:textId="77777777" w:rsidR="004B0CA1" w:rsidRPr="001D3B79" w:rsidRDefault="004B0CA1" w:rsidP="00F667A5">
            <w:pPr>
              <w:jc w:val="center"/>
            </w:pPr>
            <w:r>
              <w:t>YES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518F" w14:textId="77777777" w:rsidR="004B0CA1" w:rsidRPr="001D3B79" w:rsidRDefault="004B0CA1" w:rsidP="00F667A5">
            <w:pPr>
              <w:jc w:val="center"/>
            </w:pPr>
            <w:r>
              <w:t>NO</w:t>
            </w:r>
          </w:p>
        </w:tc>
      </w:tr>
      <w:tr w:rsidR="004B0CA1" w:rsidRPr="001D3B79" w14:paraId="5F5575C5" w14:textId="77777777" w:rsidTr="008F0D02">
        <w:trPr>
          <w:gridAfter w:val="1"/>
          <w:wAfter w:w="11" w:type="dxa"/>
          <w:trHeight w:val="421"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695" w14:textId="77777777" w:rsidR="004B0CA1" w:rsidRPr="001D3B79" w:rsidRDefault="004B0CA1" w:rsidP="00F667A5">
            <w:permStart w:id="2017745561" w:edGrp="everyone" w:colFirst="2" w:colLast="2"/>
            <w:permStart w:id="1175333822" w:edGrp="everyone" w:colFirst="3" w:colLast="3"/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9D21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204B3D">
              <w:rPr>
                <w:lang w:val="en-US"/>
              </w:rPr>
              <w:t>copy of the Statement of Compliance–Fuel Oil Consumption Reporting and Operational Carbon Intensity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E2DE1E" w14:textId="77777777" w:rsidR="004B0CA1" w:rsidRPr="001D3B79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2700AA7" w14:textId="77777777" w:rsidR="004B0CA1" w:rsidRPr="001D3B79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</w:tr>
      <w:permEnd w:id="2017745561"/>
      <w:permEnd w:id="1175333822"/>
      <w:tr w:rsidR="004B0CA1" w:rsidRPr="001D3B79" w14:paraId="371A040C" w14:textId="77777777" w:rsidTr="00567CB6">
        <w:trPr>
          <w:gridAfter w:val="1"/>
          <w:wAfter w:w="11" w:type="dxa"/>
          <w:trHeight w:val="421"/>
        </w:trPr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398EE" w14:textId="77777777" w:rsidR="004B0CA1" w:rsidRDefault="004B0CA1" w:rsidP="00F667A5"/>
          <w:p w14:paraId="61842F9C" w14:textId="77777777" w:rsidR="00567CB6" w:rsidRDefault="00567CB6" w:rsidP="00F667A5"/>
          <w:p w14:paraId="79EC7055" w14:textId="77777777" w:rsidR="00CD5F83" w:rsidRDefault="00CD5F83" w:rsidP="00F667A5"/>
          <w:p w14:paraId="1BA1033C" w14:textId="77777777" w:rsidR="00CD5F83" w:rsidRDefault="00CD5F83" w:rsidP="00F667A5"/>
          <w:p w14:paraId="6C93DCE2" w14:textId="77777777" w:rsidR="00567CB6" w:rsidRPr="001D3B79" w:rsidRDefault="00567CB6" w:rsidP="00F667A5"/>
        </w:tc>
        <w:tc>
          <w:tcPr>
            <w:tcW w:w="61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DAD87" w14:textId="77777777" w:rsidR="004B0CA1" w:rsidRPr="00C92B05" w:rsidRDefault="004B0CA1" w:rsidP="00F667A5">
            <w:pPr>
              <w:pStyle w:val="ListParagraph"/>
              <w:spacing w:line="256" w:lineRule="auto"/>
              <w:ind w:left="0"/>
              <w:contextualSpacing/>
              <w:jc w:val="both"/>
              <w:rPr>
                <w:lang w:val="en-US"/>
              </w:rPr>
            </w:pPr>
          </w:p>
        </w:tc>
        <w:tc>
          <w:tcPr>
            <w:tcW w:w="237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715BE" w14:textId="77777777" w:rsidR="004B0CA1" w:rsidRPr="001D3B79" w:rsidRDefault="004B0CA1" w:rsidP="00F667A5">
            <w:pPr>
              <w:jc w:val="center"/>
            </w:pPr>
          </w:p>
        </w:tc>
      </w:tr>
      <w:tr w:rsidR="004B0CA1" w:rsidRPr="001D3B79" w14:paraId="4ACA18C5" w14:textId="77777777" w:rsidTr="00567CB6">
        <w:trPr>
          <w:gridAfter w:val="1"/>
          <w:wAfter w:w="11" w:type="dxa"/>
          <w:trHeight w:val="360"/>
        </w:trPr>
        <w:tc>
          <w:tcPr>
            <w:tcW w:w="6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1B18" w14:textId="7866CFCD" w:rsidR="004B0CA1" w:rsidRPr="00C92B05" w:rsidRDefault="004B0CA1" w:rsidP="00F667A5">
            <w:pPr>
              <w:rPr>
                <w:b/>
                <w:bCs/>
                <w:u w:val="single"/>
              </w:rPr>
            </w:pPr>
            <w:r w:rsidRPr="00C92B05">
              <w:rPr>
                <w:b/>
                <w:bCs/>
                <w:u w:val="single"/>
              </w:rPr>
              <w:lastRenderedPageBreak/>
              <w:t>The</w:t>
            </w:r>
            <w:r>
              <w:rPr>
                <w:b/>
                <w:bCs/>
                <w:u w:val="single"/>
              </w:rPr>
              <w:t xml:space="preserve"> undersigned </w:t>
            </w:r>
            <w:r w:rsidRPr="00C92B05">
              <w:rPr>
                <w:b/>
                <w:bCs/>
                <w:u w:val="single"/>
              </w:rPr>
              <w:t>confirm</w:t>
            </w:r>
            <w:r>
              <w:rPr>
                <w:b/>
                <w:bCs/>
                <w:u w:val="single"/>
                <w:lang w:val="en-US"/>
              </w:rPr>
              <w:t>s</w:t>
            </w:r>
            <w:r w:rsidRPr="00C92B05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on behalf of the company </w:t>
            </w:r>
            <w:r w:rsidRPr="00C92B05">
              <w:rPr>
                <w:b/>
                <w:bCs/>
                <w:u w:val="single"/>
              </w:rPr>
              <w:t xml:space="preserve">that all </w:t>
            </w:r>
            <w:r>
              <w:rPr>
                <w:b/>
                <w:bCs/>
                <w:u w:val="single"/>
              </w:rPr>
              <w:t xml:space="preserve">the </w:t>
            </w:r>
            <w:r w:rsidRPr="00C92B05">
              <w:rPr>
                <w:b/>
                <w:bCs/>
                <w:u w:val="single"/>
              </w:rPr>
              <w:t>following conditions are fulfilled: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E66A7" w14:textId="77777777" w:rsidR="004B0CA1" w:rsidRPr="001D3B79" w:rsidRDefault="004B0CA1" w:rsidP="00F667A5">
            <w:pPr>
              <w:jc w:val="center"/>
            </w:pPr>
            <w:r>
              <w:t>YES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BCC1" w14:textId="77777777" w:rsidR="004B0CA1" w:rsidRPr="001D3B79" w:rsidRDefault="004B0CA1" w:rsidP="00F667A5">
            <w:pPr>
              <w:jc w:val="center"/>
            </w:pPr>
            <w:r>
              <w:t>NO</w:t>
            </w:r>
          </w:p>
        </w:tc>
      </w:tr>
      <w:tr w:rsidR="004B0CA1" w:rsidRPr="001D3B79" w14:paraId="7032B17A" w14:textId="77777777" w:rsidTr="008F0D02">
        <w:trPr>
          <w:gridAfter w:val="1"/>
          <w:wAfter w:w="11" w:type="dxa"/>
          <w:trHeight w:val="345"/>
        </w:trPr>
        <w:tc>
          <w:tcPr>
            <w:tcW w:w="67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238B" w14:textId="77777777" w:rsidR="004B0CA1" w:rsidRDefault="004B0CA1" w:rsidP="00F667A5">
            <w:permStart w:id="1534809986" w:edGrp="everyone" w:colFirst="1" w:colLast="1"/>
            <w:permStart w:id="298013891" w:edGrp="everyone" w:colFirst="2" w:colLast="2"/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9D16D81" w14:textId="77777777" w:rsidR="004B0CA1" w:rsidRPr="001D3B79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62B7D2" w14:textId="77777777" w:rsidR="004B0CA1" w:rsidRPr="001D3B79" w:rsidRDefault="004B0CA1" w:rsidP="00F667A5">
            <w:pPr>
              <w:jc w:val="center"/>
            </w:pPr>
            <w:r w:rsidRPr="00C92B05">
              <w:sym w:font="Wingdings 2" w:char="F0A3"/>
            </w:r>
          </w:p>
        </w:tc>
      </w:tr>
      <w:permEnd w:id="1534809986"/>
      <w:permEnd w:id="298013891"/>
      <w:tr w:rsidR="004B0CA1" w:rsidRPr="001D3B79" w14:paraId="14A34A4C" w14:textId="77777777" w:rsidTr="008F0D02">
        <w:trPr>
          <w:gridAfter w:val="1"/>
          <w:wAfter w:w="11" w:type="dxa"/>
          <w:trHeight w:val="421"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8C61" w14:textId="77777777" w:rsidR="004B0CA1" w:rsidRPr="001D3B79" w:rsidRDefault="004B0CA1" w:rsidP="00F667A5">
            <w:r>
              <w:t>I.</w:t>
            </w:r>
          </w:p>
        </w:tc>
        <w:tc>
          <w:tcPr>
            <w:tcW w:w="85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F06B" w14:textId="77777777" w:rsidR="004B0CA1" w:rsidRDefault="004B0CA1" w:rsidP="00F667A5">
            <w:pPr>
              <w:jc w:val="both"/>
            </w:pPr>
            <w:r>
              <w:t xml:space="preserve">The ship </w:t>
            </w:r>
            <w:r w:rsidRPr="00756420">
              <w:t xml:space="preserve">was </w:t>
            </w:r>
            <w:r>
              <w:t xml:space="preserve">not </w:t>
            </w:r>
            <w:r w:rsidRPr="00756420">
              <w:t>detained due to any environmental deficiency</w:t>
            </w:r>
            <w:r>
              <w:t>/</w:t>
            </w:r>
            <w:proofErr w:type="spellStart"/>
            <w:r w:rsidRPr="00756420">
              <w:t>ies</w:t>
            </w:r>
            <w:proofErr w:type="spellEnd"/>
            <w:r w:rsidRPr="00756420">
              <w:t xml:space="preserve"> during </w:t>
            </w:r>
            <w:r>
              <w:t xml:space="preserve">a </w:t>
            </w:r>
            <w:r w:rsidRPr="00756420">
              <w:t>P</w:t>
            </w:r>
            <w:r>
              <w:t xml:space="preserve">ort </w:t>
            </w:r>
            <w:r w:rsidRPr="00756420">
              <w:t>S</w:t>
            </w:r>
            <w:r>
              <w:t xml:space="preserve">tate </w:t>
            </w:r>
            <w:r w:rsidRPr="00756420">
              <w:t>C</w:t>
            </w:r>
            <w:r>
              <w:t>ontrol</w:t>
            </w:r>
            <w:r w:rsidRPr="00756420">
              <w:t xml:space="preserve"> inspection</w:t>
            </w:r>
            <w:r>
              <w:t>,</w:t>
            </w:r>
            <w:r w:rsidRPr="00756420">
              <w:t xml:space="preserve"> during the calendar year </w:t>
            </w:r>
            <w:r>
              <w:t>for which</w:t>
            </w:r>
            <w:r w:rsidRPr="00756420">
              <w:t xml:space="preserve"> </w:t>
            </w:r>
            <w:r>
              <w:t xml:space="preserve">its owner </w:t>
            </w:r>
            <w:r w:rsidRPr="00756420">
              <w:t>applie</w:t>
            </w:r>
            <w:r>
              <w:t>s</w:t>
            </w:r>
            <w:r w:rsidRPr="00756420">
              <w:t xml:space="preserve"> for </w:t>
            </w:r>
            <w:r>
              <w:t>an</w:t>
            </w:r>
            <w:r w:rsidRPr="00756420">
              <w:t xml:space="preserve"> environmental incentive</w:t>
            </w:r>
            <w:r>
              <w:t>.</w:t>
            </w:r>
          </w:p>
          <w:p w14:paraId="2C495735" w14:textId="77777777" w:rsidR="00567CB6" w:rsidRPr="001D3B79" w:rsidRDefault="00567CB6" w:rsidP="00F667A5">
            <w:pPr>
              <w:jc w:val="both"/>
            </w:pPr>
          </w:p>
        </w:tc>
      </w:tr>
      <w:tr w:rsidR="004B0CA1" w:rsidRPr="001D3B79" w14:paraId="6350BED7" w14:textId="77777777" w:rsidTr="008F0D02">
        <w:trPr>
          <w:gridAfter w:val="1"/>
          <w:wAfter w:w="11" w:type="dxa"/>
          <w:trHeight w:val="42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085F" w14:textId="77777777" w:rsidR="004B0CA1" w:rsidRPr="001D3B79" w:rsidRDefault="004B0CA1" w:rsidP="00F667A5">
            <w:r>
              <w:t>II.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A1BB" w14:textId="77777777" w:rsidR="004B0CA1" w:rsidRDefault="004B0CA1" w:rsidP="00F667A5">
            <w:pPr>
              <w:jc w:val="both"/>
            </w:pPr>
            <w:r>
              <w:t>The s</w:t>
            </w:r>
            <w:r w:rsidRPr="00756420">
              <w:t>hip</w:t>
            </w:r>
            <w:r>
              <w:t xml:space="preserve"> does not</w:t>
            </w:r>
            <w:r w:rsidRPr="00756420">
              <w:t xml:space="preserve"> violate any </w:t>
            </w:r>
            <w:r>
              <w:t>European Union legislation in force</w:t>
            </w:r>
            <w:r w:rsidRPr="00756420">
              <w:t xml:space="preserve"> related to the environmental protection </w:t>
            </w:r>
            <w:r w:rsidRPr="00F516D0">
              <w:t xml:space="preserve">and relevant national harmonisation legislation </w:t>
            </w:r>
            <w:r w:rsidRPr="00756420">
              <w:t>(</w:t>
            </w:r>
            <w:proofErr w:type="spellStart"/>
            <w:r w:rsidRPr="00756420">
              <w:t>e.g</w:t>
            </w:r>
            <w:proofErr w:type="spellEnd"/>
            <w:r w:rsidRPr="00756420">
              <w:t xml:space="preserve"> Directive </w:t>
            </w:r>
            <w:r>
              <w:t xml:space="preserve">(EU) </w:t>
            </w:r>
            <w:r w:rsidRPr="00756420">
              <w:t xml:space="preserve">2016/802, </w:t>
            </w:r>
            <w:r w:rsidRPr="00F516D0">
              <w:t xml:space="preserve">and Law 106/2022, Providing for Specifications, Sustainability Criteria and Reduction of Fuel Emissions, </w:t>
            </w:r>
            <w:r w:rsidRPr="00756420">
              <w:t xml:space="preserve">Regulation (EU) 2015/757, Regulation (EU) No 1257/2013) during the calendar year </w:t>
            </w:r>
            <w:r>
              <w:t>for which its owner</w:t>
            </w:r>
            <w:r w:rsidRPr="00756420">
              <w:t xml:space="preserve"> applie</w:t>
            </w:r>
            <w:r>
              <w:t>s</w:t>
            </w:r>
            <w:r w:rsidRPr="00756420">
              <w:t xml:space="preserve"> for </w:t>
            </w:r>
            <w:r>
              <w:t>an</w:t>
            </w:r>
            <w:r w:rsidRPr="00756420">
              <w:t xml:space="preserve"> environmental incentive</w:t>
            </w:r>
            <w:r>
              <w:t>.</w:t>
            </w:r>
          </w:p>
          <w:p w14:paraId="005BF849" w14:textId="48CAC3BD" w:rsidR="00567CB6" w:rsidRPr="001D3B79" w:rsidRDefault="00567CB6" w:rsidP="00F667A5">
            <w:pPr>
              <w:jc w:val="both"/>
            </w:pPr>
          </w:p>
        </w:tc>
      </w:tr>
      <w:tr w:rsidR="004B0CA1" w:rsidRPr="001D3B79" w14:paraId="4048EE75" w14:textId="77777777" w:rsidTr="008F0D02">
        <w:trPr>
          <w:gridAfter w:val="1"/>
          <w:wAfter w:w="11" w:type="dxa"/>
          <w:trHeight w:val="42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3266" w14:textId="77777777" w:rsidR="004B0CA1" w:rsidRPr="00C92B05" w:rsidRDefault="004B0CA1" w:rsidP="00F667A5">
            <w:pPr>
              <w:rPr>
                <w:lang w:val="en-US"/>
              </w:rPr>
            </w:pPr>
            <w:r>
              <w:t>III.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5A35" w14:textId="77777777" w:rsidR="004B0CA1" w:rsidRDefault="004B0CA1" w:rsidP="00F667A5">
            <w:pPr>
              <w:jc w:val="both"/>
            </w:pPr>
            <w:r>
              <w:t>The s</w:t>
            </w:r>
            <w:r w:rsidRPr="00756420">
              <w:t xml:space="preserve">hip </w:t>
            </w:r>
            <w:r>
              <w:t>was</w:t>
            </w:r>
            <w:r w:rsidRPr="00756420">
              <w:t xml:space="preserve"> not laid-up</w:t>
            </w:r>
            <w:r>
              <w:t xml:space="preserve"> </w:t>
            </w:r>
            <w:r w:rsidRPr="00756420">
              <w:t>(warm or cold)</w:t>
            </w:r>
            <w:r>
              <w:t xml:space="preserve"> </w:t>
            </w:r>
            <w:r w:rsidRPr="0005473D">
              <w:t>during the calendar year for which its owner applies for an environmental incentive</w:t>
            </w:r>
            <w:r w:rsidRPr="00756420">
              <w:t>.</w:t>
            </w:r>
          </w:p>
          <w:p w14:paraId="07B83153" w14:textId="77777777" w:rsidR="00567CB6" w:rsidRPr="001D3B79" w:rsidRDefault="00567CB6" w:rsidP="00F667A5">
            <w:pPr>
              <w:jc w:val="both"/>
            </w:pPr>
          </w:p>
        </w:tc>
      </w:tr>
    </w:tbl>
    <w:p w14:paraId="48F0C5E9" w14:textId="77777777" w:rsidR="004B0CA1" w:rsidRDefault="004B0CA1" w:rsidP="004B0CA1"/>
    <w:p w14:paraId="572CA51F" w14:textId="77777777" w:rsidR="008F0D02" w:rsidRDefault="008F0D02" w:rsidP="004B0CA1"/>
    <w:p w14:paraId="2C7161C5" w14:textId="4AFDB5CA" w:rsidR="004B0CA1" w:rsidRDefault="004B0CA1" w:rsidP="004B0CA1">
      <w:permStart w:id="1780159644" w:edGrp="everyone"/>
      <w:r>
        <w:t xml:space="preserve">                                  </w:t>
      </w:r>
      <w:r w:rsidR="008F0D02">
        <w:t xml:space="preserve">   </w:t>
      </w:r>
      <w:r>
        <w:tab/>
      </w:r>
      <w:permEnd w:id="1780159644"/>
    </w:p>
    <w:p w14:paraId="14C0937E" w14:textId="65EE9E14" w:rsidR="004B0CA1" w:rsidRPr="004E22C6" w:rsidRDefault="004B0CA1" w:rsidP="004B0CA1">
      <w:pPr>
        <w:ind w:left="-142" w:right="426"/>
        <w:jc w:val="both"/>
        <w:rPr>
          <w:b/>
          <w:bCs/>
        </w:rPr>
      </w:pPr>
      <w:r w:rsidRPr="004E22C6">
        <w:rPr>
          <w:b/>
          <w:bCs/>
        </w:rPr>
        <w:t>......................................</w:t>
      </w:r>
      <w:r w:rsidR="008F0D02">
        <w:rPr>
          <w:b/>
          <w:bCs/>
        </w:rPr>
        <w:t>..........</w:t>
      </w:r>
      <w:r w:rsidRPr="004E22C6">
        <w:rPr>
          <w:b/>
          <w:bCs/>
        </w:rPr>
        <w:t xml:space="preserve">. </w:t>
      </w:r>
      <w:r w:rsidR="008F0D02">
        <w:rPr>
          <w:b/>
          <w:bCs/>
        </w:rPr>
        <w:tab/>
      </w:r>
      <w:r w:rsidR="008F0D02">
        <w:rPr>
          <w:b/>
          <w:bCs/>
        </w:rPr>
        <w:tab/>
      </w:r>
      <w:r>
        <w:rPr>
          <w:b/>
          <w:bCs/>
        </w:rPr>
        <w:t xml:space="preserve"> </w:t>
      </w:r>
      <w:r w:rsidRPr="004E22C6">
        <w:rPr>
          <w:b/>
          <w:bCs/>
        </w:rPr>
        <w:t xml:space="preserve">....................................... </w:t>
      </w:r>
      <w:r w:rsidRPr="004E22C6">
        <w:rPr>
          <w:b/>
          <w:bCs/>
        </w:rPr>
        <w:tab/>
      </w:r>
    </w:p>
    <w:p w14:paraId="0427A0BD" w14:textId="28D09ACF" w:rsidR="00B750A8" w:rsidRDefault="004B0CA1" w:rsidP="004B0CA1">
      <w:pPr>
        <w:ind w:left="-142" w:right="426"/>
        <w:jc w:val="both"/>
        <w:rPr>
          <w:b/>
          <w:bCs/>
          <w:i/>
        </w:rPr>
      </w:pPr>
      <w:r>
        <w:rPr>
          <w:b/>
          <w:bCs/>
          <w:color w:val="000000"/>
        </w:rPr>
        <w:t xml:space="preserve">     </w:t>
      </w:r>
      <w:r w:rsidR="008F0D02">
        <w:rPr>
          <w:b/>
          <w:bCs/>
          <w:color w:val="000000"/>
        </w:rPr>
        <w:t xml:space="preserve">            </w:t>
      </w:r>
      <w:r w:rsidRPr="004E22C6">
        <w:rPr>
          <w:b/>
          <w:bCs/>
          <w:i/>
          <w:lang w:val="en-US"/>
        </w:rPr>
        <w:t xml:space="preserve">Name </w:t>
      </w:r>
      <w:r w:rsidRPr="004E22C6">
        <w:rPr>
          <w:b/>
          <w:bCs/>
          <w:i/>
          <w:lang w:val="en-US"/>
        </w:rPr>
        <w:tab/>
      </w:r>
      <w:r w:rsidRPr="004E22C6">
        <w:rPr>
          <w:b/>
          <w:i/>
          <w:lang w:eastAsia="el-GR"/>
        </w:rPr>
        <w:tab/>
        <w:t xml:space="preserve">  </w:t>
      </w:r>
      <w:r w:rsidRPr="008B290F">
        <w:rPr>
          <w:b/>
          <w:i/>
          <w:lang w:eastAsia="el-GR"/>
        </w:rPr>
        <w:t xml:space="preserve">   </w:t>
      </w:r>
      <w:r w:rsidR="008F0D02">
        <w:rPr>
          <w:b/>
          <w:i/>
          <w:lang w:eastAsia="el-GR"/>
        </w:rPr>
        <w:tab/>
        <w:t xml:space="preserve">      </w:t>
      </w:r>
      <w:r w:rsidRPr="004E22C6">
        <w:rPr>
          <w:b/>
          <w:bCs/>
          <w:i/>
          <w:lang w:val="en-US"/>
        </w:rPr>
        <w:t>Signature</w:t>
      </w:r>
      <w:r w:rsidRPr="004E22C6">
        <w:rPr>
          <w:b/>
          <w:bCs/>
          <w:i/>
        </w:rPr>
        <w:t xml:space="preserve"> &amp; stamp</w:t>
      </w:r>
    </w:p>
    <w:p w14:paraId="29B420AD" w14:textId="413E0A8D" w:rsidR="004B0CA1" w:rsidRDefault="004B0CA1" w:rsidP="004B0CA1">
      <w:pPr>
        <w:ind w:left="-142" w:right="426"/>
        <w:jc w:val="both"/>
        <w:rPr>
          <w:b/>
          <w:bCs/>
          <w:i/>
        </w:rPr>
      </w:pPr>
      <w:r w:rsidRPr="004E22C6">
        <w:rPr>
          <w:b/>
          <w:bCs/>
          <w:i/>
        </w:rPr>
        <w:tab/>
        <w:t xml:space="preserve">       </w:t>
      </w:r>
    </w:p>
    <w:p w14:paraId="710983E4" w14:textId="77777777" w:rsidR="008F0D02" w:rsidRDefault="008F0D02" w:rsidP="004B0CA1">
      <w:pPr>
        <w:ind w:left="-142" w:right="426"/>
        <w:jc w:val="both"/>
        <w:rPr>
          <w:b/>
          <w:bCs/>
          <w:i/>
        </w:rPr>
      </w:pPr>
    </w:p>
    <w:p w14:paraId="09F96FAE" w14:textId="3353D327" w:rsidR="00B750A8" w:rsidRDefault="00B750A8" w:rsidP="00B750A8">
      <w:permStart w:id="849219599" w:edGrp="everyone"/>
      <w:r>
        <w:t xml:space="preserve">                                  </w:t>
      </w:r>
      <w:r w:rsidR="008F0D02">
        <w:t xml:space="preserve">  </w:t>
      </w:r>
      <w:r>
        <w:tab/>
      </w:r>
      <w:permEnd w:id="849219599"/>
    </w:p>
    <w:p w14:paraId="5194B7CB" w14:textId="14AE31A5" w:rsidR="004B0CA1" w:rsidRDefault="004B0CA1" w:rsidP="004B0CA1">
      <w:pPr>
        <w:ind w:left="-142" w:right="426"/>
        <w:jc w:val="both"/>
        <w:rPr>
          <w:b/>
          <w:bCs/>
          <w:i/>
        </w:rPr>
      </w:pPr>
      <w:r w:rsidRPr="004E22C6">
        <w:rPr>
          <w:b/>
          <w:bCs/>
        </w:rPr>
        <w:t>......................................</w:t>
      </w:r>
      <w:r w:rsidR="008F0D02">
        <w:rPr>
          <w:b/>
          <w:bCs/>
        </w:rPr>
        <w:t>............</w:t>
      </w:r>
    </w:p>
    <w:p w14:paraId="724DF313" w14:textId="4C84924E" w:rsidR="00B750A8" w:rsidRDefault="004B0CA1" w:rsidP="004B0CA1">
      <w:pPr>
        <w:ind w:left="-142" w:right="426"/>
        <w:jc w:val="both"/>
        <w:rPr>
          <w:b/>
          <w:bCs/>
          <w:i/>
          <w:lang w:val="en-US"/>
        </w:rPr>
      </w:pPr>
      <w:r w:rsidRPr="008B290F">
        <w:rPr>
          <w:b/>
          <w:bCs/>
          <w:i/>
        </w:rPr>
        <w:t xml:space="preserve">  </w:t>
      </w:r>
      <w:r w:rsidRPr="004E22C6">
        <w:rPr>
          <w:b/>
          <w:bCs/>
          <w:i/>
          <w:lang w:val="en-US"/>
        </w:rPr>
        <w:t xml:space="preserve"> </w:t>
      </w:r>
      <w:r w:rsidR="008F0D02">
        <w:rPr>
          <w:b/>
          <w:bCs/>
          <w:i/>
          <w:lang w:val="en-US"/>
        </w:rPr>
        <w:t xml:space="preserve">          </w:t>
      </w:r>
      <w:r w:rsidRPr="004E22C6">
        <w:rPr>
          <w:b/>
          <w:bCs/>
          <w:i/>
          <w:lang w:val="en-US"/>
        </w:rPr>
        <w:t xml:space="preserve"> Capacity</w:t>
      </w:r>
    </w:p>
    <w:p w14:paraId="1F7A7B6B" w14:textId="77777777" w:rsidR="00B750A8" w:rsidRDefault="00B750A8" w:rsidP="004B0CA1">
      <w:pPr>
        <w:ind w:left="-142" w:right="426"/>
        <w:jc w:val="both"/>
        <w:rPr>
          <w:b/>
          <w:bCs/>
          <w:i/>
          <w:lang w:val="en-US"/>
        </w:rPr>
      </w:pPr>
    </w:p>
    <w:p w14:paraId="04713EBB" w14:textId="5196CD85" w:rsidR="004B0CA1" w:rsidRDefault="00B750A8" w:rsidP="00B750A8">
      <w:pPr>
        <w:rPr>
          <w:b/>
          <w:bCs/>
          <w:color w:val="000000"/>
          <w:lang w:val="en-US"/>
        </w:rPr>
      </w:pPr>
      <w:permStart w:id="1672164210" w:edGrp="everyone"/>
      <w:r>
        <w:t xml:space="preserve">                                 </w:t>
      </w:r>
      <w:r w:rsidR="008F0D02">
        <w:t xml:space="preserve">  </w:t>
      </w:r>
      <w:r>
        <w:t xml:space="preserve"> </w:t>
      </w:r>
      <w:r>
        <w:tab/>
      </w:r>
      <w:permEnd w:id="1672164210"/>
      <w:r w:rsidR="004B0CA1" w:rsidRPr="004E22C6">
        <w:rPr>
          <w:b/>
          <w:bCs/>
          <w:color w:val="000000"/>
          <w:lang w:val="en-US"/>
        </w:rPr>
        <w:t xml:space="preserve"> </w:t>
      </w:r>
    </w:p>
    <w:p w14:paraId="57276D72" w14:textId="49BFD083" w:rsidR="004B0CA1" w:rsidRDefault="004B0CA1" w:rsidP="004B0CA1">
      <w:pPr>
        <w:ind w:left="-142" w:right="426"/>
        <w:jc w:val="both"/>
        <w:rPr>
          <w:b/>
          <w:bCs/>
        </w:rPr>
      </w:pPr>
      <w:r w:rsidRPr="004E22C6">
        <w:rPr>
          <w:b/>
          <w:bCs/>
        </w:rPr>
        <w:t>......................................</w:t>
      </w:r>
      <w:r w:rsidR="008F0D02">
        <w:rPr>
          <w:b/>
          <w:bCs/>
        </w:rPr>
        <w:t>...........</w:t>
      </w:r>
      <w:r w:rsidRPr="004E22C6">
        <w:rPr>
          <w:b/>
          <w:bCs/>
        </w:rPr>
        <w:t xml:space="preserve">. </w:t>
      </w:r>
    </w:p>
    <w:p w14:paraId="3AE702D8" w14:textId="688F2E70" w:rsidR="004B0CA1" w:rsidRDefault="008F0D02" w:rsidP="004B0CA1">
      <w:pPr>
        <w:ind w:left="-142" w:right="426"/>
        <w:jc w:val="both"/>
        <w:rPr>
          <w:b/>
          <w:bCs/>
          <w:color w:val="000000"/>
          <w:lang w:val="en-US"/>
        </w:rPr>
      </w:pPr>
      <w:r>
        <w:rPr>
          <w:b/>
          <w:bCs/>
        </w:rPr>
        <w:t xml:space="preserve">        </w:t>
      </w:r>
      <w:r w:rsidR="004B0CA1">
        <w:rPr>
          <w:b/>
          <w:bCs/>
        </w:rPr>
        <w:t>Date (</w:t>
      </w:r>
      <w:r w:rsidR="002D6B76">
        <w:rPr>
          <w:b/>
          <w:bCs/>
        </w:rPr>
        <w:t>dd/mm/</w:t>
      </w:r>
      <w:proofErr w:type="spellStart"/>
      <w:r w:rsidR="002D6B76">
        <w:rPr>
          <w:b/>
          <w:bCs/>
        </w:rPr>
        <w:t>yyyy</w:t>
      </w:r>
      <w:proofErr w:type="spellEnd"/>
      <w:r w:rsidR="002D6B76">
        <w:rPr>
          <w:b/>
          <w:bCs/>
        </w:rPr>
        <w:t>)</w:t>
      </w:r>
      <w:r w:rsidR="004B0CA1" w:rsidRPr="004E22C6">
        <w:rPr>
          <w:b/>
          <w:bCs/>
          <w:color w:val="000000"/>
          <w:lang w:val="en-US"/>
        </w:rPr>
        <w:t xml:space="preserve">  </w:t>
      </w:r>
    </w:p>
    <w:p w14:paraId="38CADF56" w14:textId="77777777" w:rsidR="002D6B76" w:rsidRDefault="002D6B76" w:rsidP="004B0CA1">
      <w:pPr>
        <w:ind w:left="-142" w:right="426"/>
        <w:jc w:val="both"/>
        <w:rPr>
          <w:b/>
          <w:bCs/>
          <w:color w:val="000000"/>
          <w:lang w:val="en-US"/>
        </w:rPr>
      </w:pPr>
    </w:p>
    <w:p w14:paraId="08BB5A04" w14:textId="77777777" w:rsidR="002D6B76" w:rsidRPr="004E22C6" w:rsidRDefault="002D6B76" w:rsidP="004B0CA1">
      <w:pPr>
        <w:ind w:left="-142" w:right="426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2D6B76" w:rsidRPr="00C5309A" w14:paraId="0B282B89" w14:textId="77777777" w:rsidTr="00B750A8">
        <w:trPr>
          <w:trHeight w:val="1654"/>
        </w:trPr>
        <w:tc>
          <w:tcPr>
            <w:tcW w:w="9380" w:type="dxa"/>
            <w:shd w:val="clear" w:color="auto" w:fill="auto"/>
          </w:tcPr>
          <w:p w14:paraId="0093DA89" w14:textId="77777777" w:rsidR="00CD5F83" w:rsidRDefault="00CD5F83" w:rsidP="00F667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CD4FDD9" w14:textId="007AC2E7" w:rsidR="002D6B76" w:rsidRPr="00E86757" w:rsidRDefault="002D6B76" w:rsidP="00F667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8675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Application Guidance Notes</w:t>
            </w:r>
            <w:r w:rsidRPr="00E8675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: </w:t>
            </w:r>
          </w:p>
          <w:p w14:paraId="021B41D5" w14:textId="77777777" w:rsidR="002D6B76" w:rsidRPr="00E86757" w:rsidRDefault="002D6B76" w:rsidP="00F667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B92D3E" w14:textId="2F952464" w:rsidR="002D6B76" w:rsidRPr="00E86757" w:rsidRDefault="002D6B76" w:rsidP="00F667A5">
            <w:pPr>
              <w:numPr>
                <w:ilvl w:val="0"/>
                <w:numId w:val="39"/>
              </w:numPr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757">
              <w:rPr>
                <w:rFonts w:ascii="Arial" w:hAnsi="Arial" w:cs="Arial"/>
                <w:b/>
                <w:bCs/>
                <w:sz w:val="18"/>
                <w:szCs w:val="18"/>
              </w:rPr>
              <w:t>It is recommended in order to expedite handling and response, that all applicable sections of the application to be filled with sufficient detail and accuracy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with all supporting documentation attached.</w:t>
            </w:r>
          </w:p>
          <w:p w14:paraId="5D098B73" w14:textId="77777777" w:rsidR="002D6B76" w:rsidRPr="00E86757" w:rsidRDefault="002D6B76" w:rsidP="00F667A5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18AE15" w14:textId="77777777" w:rsidR="002D6B76" w:rsidRPr="00E86757" w:rsidRDefault="002D6B76" w:rsidP="00F667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  <w:p w14:paraId="51332C29" w14:textId="1DB5C6E7" w:rsidR="003B1947" w:rsidRDefault="002D6B76" w:rsidP="00F667A5">
            <w:pPr>
              <w:numPr>
                <w:ilvl w:val="0"/>
                <w:numId w:val="39"/>
              </w:numPr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675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All applications should be sent to:</w:t>
            </w:r>
            <w:r w:rsidRPr="00E8675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F20C1EB" w14:textId="77777777" w:rsidR="003B1947" w:rsidRPr="003B1947" w:rsidRDefault="003B1947" w:rsidP="003B1947">
            <w:pPr>
              <w:ind w:left="284"/>
              <w:jc w:val="both"/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  <w:lang w:val="en-US"/>
              </w:rPr>
            </w:pPr>
          </w:p>
          <w:p w14:paraId="79922967" w14:textId="2BA60F21" w:rsidR="003B1947" w:rsidRDefault="003B1947" w:rsidP="003B1947">
            <w:pPr>
              <w:pStyle w:val="ListParagraph"/>
              <w:numPr>
                <w:ilvl w:val="0"/>
                <w:numId w:val="44"/>
              </w:numPr>
              <w:ind w:left="873" w:hanging="426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</w:pPr>
            <w:r w:rsidRPr="003B1947"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>In the case of Cyprus ships 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>:</w:t>
            </w:r>
            <w:r w:rsidRPr="003B1947"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 xml:space="preserve"> </w:t>
            </w:r>
            <w:hyperlink r:id="rId8" w:history="1">
              <w:r w:rsidRPr="00DE19A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GB" w:eastAsia="en-US"/>
                </w:rPr>
                <w:t>shipregistry@dms.gov.cy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 xml:space="preserve"> </w:t>
            </w:r>
            <w:r w:rsidRPr="003B1947"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 xml:space="preserve"> </w:t>
            </w:r>
          </w:p>
          <w:p w14:paraId="17E0810C" w14:textId="77777777" w:rsidR="003B1947" w:rsidRPr="003B1947" w:rsidRDefault="003B1947" w:rsidP="003B1947">
            <w:pPr>
              <w:pStyle w:val="ListParagraph"/>
              <w:ind w:left="87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</w:pPr>
          </w:p>
          <w:p w14:paraId="774B4316" w14:textId="641E7AEC" w:rsidR="003B1947" w:rsidRPr="003B1947" w:rsidRDefault="003B1947" w:rsidP="003B1947">
            <w:pPr>
              <w:pStyle w:val="ListParagraph"/>
              <w:numPr>
                <w:ilvl w:val="0"/>
                <w:numId w:val="44"/>
              </w:numPr>
              <w:ind w:left="873" w:hanging="426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</w:pPr>
            <w:r w:rsidRPr="003B1947"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>In the case of Community ships 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>:</w:t>
            </w:r>
            <w:r w:rsidRPr="003B1947"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 xml:space="preserve"> </w:t>
            </w:r>
            <w:hyperlink r:id="rId9" w:history="1">
              <w:r w:rsidRPr="00DE19A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GB" w:eastAsia="en-US"/>
                </w:rPr>
                <w:t>tts@dms.gov.cy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 xml:space="preserve"> </w:t>
            </w:r>
            <w:r w:rsidRPr="003B1947">
              <w:rPr>
                <w:rFonts w:ascii="Arial" w:hAnsi="Arial" w:cs="Arial"/>
                <w:b/>
                <w:bCs/>
                <w:sz w:val="18"/>
                <w:szCs w:val="18"/>
                <w:lang w:val="en-GB" w:eastAsia="en-US"/>
              </w:rPr>
              <w:t xml:space="preserve"> </w:t>
            </w:r>
          </w:p>
          <w:p w14:paraId="1FDB5FBB" w14:textId="6C6E7C44" w:rsidR="002D6B76" w:rsidRPr="000B0CDE" w:rsidRDefault="002D6B76" w:rsidP="003B1947">
            <w:pPr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504907F" w14:textId="5002F773" w:rsidR="002D6B76" w:rsidRPr="000B0CDE" w:rsidRDefault="002D6B76" w:rsidP="002D6B76">
            <w:pPr>
              <w:tabs>
                <w:tab w:val="left" w:pos="705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4B64E98A" w14:textId="77777777" w:rsidR="004B0CA1" w:rsidRPr="002D6B76" w:rsidRDefault="004B0CA1" w:rsidP="004B0CA1"/>
    <w:p w14:paraId="79604180" w14:textId="3C770167" w:rsidR="004B0CA1" w:rsidRDefault="004B0CA1" w:rsidP="004B0CA1">
      <w:pPr>
        <w:tabs>
          <w:tab w:val="right" w:pos="9184"/>
        </w:tabs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7EA9" wp14:editId="07D61F2F">
                <wp:simplePos x="0" y="0"/>
                <wp:positionH relativeFrom="column">
                  <wp:posOffset>-57150</wp:posOffset>
                </wp:positionH>
                <wp:positionV relativeFrom="paragraph">
                  <wp:posOffset>111125</wp:posOffset>
                </wp:positionV>
                <wp:extent cx="5762625" cy="0"/>
                <wp:effectExtent l="9525" t="6350" r="9525" b="12700"/>
                <wp:wrapNone/>
                <wp:docPr id="98480993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DE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.5pt;margin-top:8.7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"/>
            </w:pict>
          </mc:Fallback>
        </mc:AlternateContent>
      </w:r>
      <w:r>
        <w:tab/>
      </w:r>
    </w:p>
    <w:p w14:paraId="7CBDBAB1" w14:textId="322BD78E" w:rsidR="004B0CA1" w:rsidRPr="004E22C6" w:rsidRDefault="004B0CA1" w:rsidP="004B0CA1">
      <w:pPr>
        <w:rPr>
          <w:u w:val="single"/>
        </w:rPr>
      </w:pPr>
      <w:r w:rsidRPr="004E22C6">
        <w:rPr>
          <w:u w:val="single"/>
        </w:rPr>
        <w:t>For official use</w:t>
      </w:r>
    </w:p>
    <w:p w14:paraId="15B0076C" w14:textId="77777777" w:rsidR="004B0CA1" w:rsidRDefault="004B0CA1" w:rsidP="004B0CA1"/>
    <w:p w14:paraId="1D197C19" w14:textId="77777777" w:rsidR="004B0CA1" w:rsidRDefault="004B0CA1" w:rsidP="004B0CA1"/>
    <w:p w14:paraId="75BA97F5" w14:textId="77777777" w:rsidR="004B0CA1" w:rsidRDefault="004B0CA1" w:rsidP="004B0CA1">
      <w:r>
        <w:t>…………………………………………</w:t>
      </w:r>
      <w:r>
        <w:tab/>
      </w:r>
      <w:r>
        <w:tab/>
        <w:t>…………………………………………..</w:t>
      </w:r>
    </w:p>
    <w:p w14:paraId="126479C8" w14:textId="67192FD9" w:rsidR="004B0CA1" w:rsidRDefault="004B0CA1" w:rsidP="004B0CA1">
      <w:r>
        <w:t>Checked by (Name &amp; Signature)</w:t>
      </w:r>
      <w:r>
        <w:tab/>
      </w:r>
      <w:r>
        <w:tab/>
      </w:r>
      <w:r>
        <w:tab/>
      </w:r>
      <w:r w:rsidR="00CD5F83">
        <w:t xml:space="preserve"> </w:t>
      </w:r>
      <w:r>
        <w:t>Approved by (Name &amp; Signature)</w:t>
      </w:r>
    </w:p>
    <w:p w14:paraId="023563FC" w14:textId="005072D0" w:rsidR="00110D7F" w:rsidRDefault="004B0CA1" w:rsidP="00CD5F83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t>Date:</w:t>
      </w:r>
      <w:r w:rsidR="00CD5F83">
        <w:tab/>
      </w:r>
      <w:r>
        <w:t>Date:</w:t>
      </w:r>
    </w:p>
    <w:sectPr w:rsidR="00110D7F" w:rsidSect="00391521">
      <w:headerReference w:type="default" r:id="rId10"/>
      <w:headerReference w:type="first" r:id="rId11"/>
      <w:pgSz w:w="11906" w:h="16838" w:code="9"/>
      <w:pgMar w:top="1418" w:right="1281" w:bottom="851" w:left="1440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38ED" w14:textId="77777777" w:rsidR="00391521" w:rsidRDefault="00391521">
      <w:r>
        <w:separator/>
      </w:r>
    </w:p>
  </w:endnote>
  <w:endnote w:type="continuationSeparator" w:id="0">
    <w:p w14:paraId="288BC2E1" w14:textId="77777777" w:rsidR="00391521" w:rsidRDefault="0039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3B80" w14:textId="77777777" w:rsidR="00391521" w:rsidRDefault="00391521">
      <w:r>
        <w:separator/>
      </w:r>
    </w:p>
  </w:footnote>
  <w:footnote w:type="continuationSeparator" w:id="0">
    <w:p w14:paraId="40F4CBAC" w14:textId="77777777" w:rsidR="00391521" w:rsidRDefault="00391521">
      <w:r>
        <w:continuationSeparator/>
      </w:r>
    </w:p>
  </w:footnote>
  <w:footnote w:id="1">
    <w:p w14:paraId="10F9425A" w14:textId="12CEF8E2" w:rsidR="00C867F3" w:rsidRPr="00C867F3" w:rsidRDefault="00C867F3" w:rsidP="008F0D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67F3">
        <w:t xml:space="preserve">based on SDM Circular </w:t>
      </w:r>
      <w:r w:rsidR="008867E9">
        <w:t>No. 15/2024</w:t>
      </w:r>
      <w:r w:rsidRPr="00C867F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817C" w14:textId="1022EA0D" w:rsidR="002D6B76" w:rsidRPr="00E636DF" w:rsidRDefault="002D6B76" w:rsidP="002D6B76">
    <w:pPr>
      <w:rPr>
        <w:rFonts w:ascii="Arial" w:hAnsi="Arial" w:cs="Arial"/>
        <w:sz w:val="18"/>
        <w:szCs w:val="18"/>
        <w:lang w:val="en-US" w:eastAsia="el-GR"/>
      </w:rPr>
    </w:pPr>
    <w:r>
      <w:tab/>
    </w:r>
    <w:r>
      <w:tab/>
    </w:r>
    <w:r>
      <w:tab/>
    </w:r>
    <w:r w:rsidR="00B750A8">
      <w:tab/>
    </w:r>
    <w:r w:rsidR="00B750A8">
      <w:tab/>
    </w:r>
    <w:r w:rsidR="00B750A8">
      <w:tab/>
    </w:r>
    <w:r w:rsidR="00B750A8">
      <w:tab/>
    </w:r>
    <w:r w:rsidR="00B750A8">
      <w:tab/>
    </w:r>
    <w:r w:rsidR="00B750A8">
      <w:tab/>
    </w:r>
    <w:r w:rsidR="00B750A8">
      <w:tab/>
    </w:r>
    <w:r w:rsidR="00B750A8">
      <w:tab/>
    </w:r>
    <w:r w:rsidRPr="00E636DF">
      <w:rPr>
        <w:rFonts w:ascii="Arial" w:hAnsi="Arial" w:cs="Arial"/>
        <w:sz w:val="18"/>
        <w:szCs w:val="18"/>
        <w:lang w:val="en-US" w:eastAsia="el-GR"/>
      </w:rPr>
      <w:t xml:space="preserve">Page </w:t>
    </w:r>
    <w:r w:rsidRPr="002D6B76">
      <w:rPr>
        <w:rFonts w:ascii="Arial" w:hAnsi="Arial" w:cs="Arial"/>
        <w:b/>
        <w:bCs/>
        <w:sz w:val="18"/>
        <w:szCs w:val="18"/>
        <w:lang w:val="en-US" w:eastAsia="el-GR"/>
      </w:rPr>
      <w:fldChar w:fldCharType="begin"/>
    </w:r>
    <w:r w:rsidRPr="002D6B76">
      <w:rPr>
        <w:rFonts w:ascii="Arial" w:hAnsi="Arial" w:cs="Arial"/>
        <w:b/>
        <w:bCs/>
        <w:sz w:val="18"/>
        <w:szCs w:val="18"/>
        <w:lang w:val="en-US" w:eastAsia="el-GR"/>
      </w:rPr>
      <w:instrText xml:space="preserve"> PAGE  \* Arabic  \* MERGEFORMAT </w:instrText>
    </w:r>
    <w:r w:rsidRPr="002D6B76">
      <w:rPr>
        <w:rFonts w:ascii="Arial" w:hAnsi="Arial" w:cs="Arial"/>
        <w:b/>
        <w:bCs/>
        <w:sz w:val="18"/>
        <w:szCs w:val="18"/>
        <w:lang w:val="en-US" w:eastAsia="el-GR"/>
      </w:rPr>
      <w:fldChar w:fldCharType="separate"/>
    </w:r>
    <w:r>
      <w:rPr>
        <w:rFonts w:ascii="Arial" w:hAnsi="Arial" w:cs="Arial"/>
        <w:b/>
        <w:bCs/>
        <w:noProof/>
        <w:sz w:val="18"/>
        <w:szCs w:val="18"/>
        <w:lang w:val="en-US" w:eastAsia="el-GR"/>
      </w:rPr>
      <w:t>1</w:t>
    </w:r>
    <w:r w:rsidRPr="002D6B76">
      <w:rPr>
        <w:rFonts w:ascii="Arial" w:hAnsi="Arial" w:cs="Arial"/>
        <w:b/>
        <w:bCs/>
        <w:sz w:val="18"/>
        <w:szCs w:val="18"/>
        <w:lang w:val="en-US" w:eastAsia="el-GR"/>
      </w:rPr>
      <w:fldChar w:fldCharType="end"/>
    </w:r>
    <w:r w:rsidRPr="002D6B76">
      <w:rPr>
        <w:rFonts w:ascii="Arial" w:hAnsi="Arial" w:cs="Arial"/>
        <w:sz w:val="18"/>
        <w:szCs w:val="18"/>
        <w:lang w:val="en-US" w:eastAsia="el-GR"/>
      </w:rPr>
      <w:t xml:space="preserve"> of </w:t>
    </w:r>
    <w:r w:rsidRPr="002D6B76">
      <w:rPr>
        <w:rFonts w:ascii="Arial" w:hAnsi="Arial" w:cs="Arial"/>
        <w:b/>
        <w:bCs/>
        <w:sz w:val="18"/>
        <w:szCs w:val="18"/>
        <w:lang w:val="en-US" w:eastAsia="el-GR"/>
      </w:rPr>
      <w:fldChar w:fldCharType="begin"/>
    </w:r>
    <w:r w:rsidRPr="002D6B76">
      <w:rPr>
        <w:rFonts w:ascii="Arial" w:hAnsi="Arial" w:cs="Arial"/>
        <w:b/>
        <w:bCs/>
        <w:sz w:val="18"/>
        <w:szCs w:val="18"/>
        <w:lang w:val="en-US" w:eastAsia="el-GR"/>
      </w:rPr>
      <w:instrText xml:space="preserve"> NUMPAGES  \* Arabic  \* MERGEFORMAT </w:instrText>
    </w:r>
    <w:r w:rsidRPr="002D6B76">
      <w:rPr>
        <w:rFonts w:ascii="Arial" w:hAnsi="Arial" w:cs="Arial"/>
        <w:b/>
        <w:bCs/>
        <w:sz w:val="18"/>
        <w:szCs w:val="18"/>
        <w:lang w:val="en-US" w:eastAsia="el-GR"/>
      </w:rPr>
      <w:fldChar w:fldCharType="separate"/>
    </w:r>
    <w:r>
      <w:rPr>
        <w:rFonts w:ascii="Arial" w:hAnsi="Arial" w:cs="Arial"/>
        <w:b/>
        <w:bCs/>
        <w:noProof/>
        <w:sz w:val="18"/>
        <w:szCs w:val="18"/>
        <w:lang w:val="en-US" w:eastAsia="el-GR"/>
      </w:rPr>
      <w:t>3</w:t>
    </w:r>
    <w:r w:rsidRPr="002D6B76">
      <w:rPr>
        <w:rFonts w:ascii="Arial" w:hAnsi="Arial" w:cs="Arial"/>
        <w:b/>
        <w:bCs/>
        <w:sz w:val="18"/>
        <w:szCs w:val="18"/>
        <w:lang w:val="en-US" w:eastAsia="el-GR"/>
      </w:rPr>
      <w:fldChar w:fldCharType="end"/>
    </w:r>
  </w:p>
  <w:p w14:paraId="62AC0AA0" w14:textId="0D221BAD" w:rsidR="002D6B76" w:rsidRPr="002D6B76" w:rsidRDefault="002D6B76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5E8C" w14:textId="77777777" w:rsidR="004E1B54" w:rsidRDefault="00177395" w:rsidP="004E1B54">
    <w:pPr>
      <w:tabs>
        <w:tab w:val="center" w:pos="1701"/>
        <w:tab w:val="left" w:pos="3705"/>
        <w:tab w:val="left" w:pos="6570"/>
        <w:tab w:val="center" w:pos="7920"/>
      </w:tabs>
      <w:jc w:val="center"/>
    </w:pPr>
    <w:r w:rsidRPr="009D00DA">
      <w:rPr>
        <w:noProof/>
        <w:lang w:eastAsia="en-GB"/>
      </w:rPr>
      <w:drawing>
        <wp:inline distT="0" distB="0" distL="0" distR="0" wp14:anchorId="340A7569" wp14:editId="10470E38">
          <wp:extent cx="647700" cy="647700"/>
          <wp:effectExtent l="0" t="0" r="0" b="0"/>
          <wp:docPr id="737360119" name="Εικόνα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52A0D" w14:textId="77777777" w:rsidR="004E1B54" w:rsidRPr="004E2256" w:rsidRDefault="004E1B54" w:rsidP="004E1B54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4"/>
        <w:szCs w:val="4"/>
      </w:rPr>
    </w:pPr>
  </w:p>
  <w:p w14:paraId="38CB250A" w14:textId="77777777" w:rsidR="004E1B54" w:rsidRPr="004E2256" w:rsidRDefault="004E1B54" w:rsidP="004E1B54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14:paraId="6458D542" w14:textId="77777777" w:rsidR="004E1B54" w:rsidRPr="004E2256" w:rsidRDefault="004E1B54" w:rsidP="004E1B54">
    <w:pPr>
      <w:tabs>
        <w:tab w:val="center" w:pos="1701"/>
        <w:tab w:val="left" w:pos="3705"/>
        <w:tab w:val="left" w:pos="6570"/>
        <w:tab w:val="center" w:pos="7920"/>
      </w:tabs>
      <w:spacing w:line="360" w:lineRule="auto"/>
      <w:jc w:val="center"/>
      <w:rPr>
        <w:rFonts w:ascii="Arial" w:hAnsi="Arial" w:cs="Arial"/>
        <w:sz w:val="18"/>
        <w:szCs w:val="18"/>
        <w:lang w:val="en-US"/>
      </w:rPr>
    </w:pPr>
    <w:r w:rsidRPr="004E2256">
      <w:rPr>
        <w:rFonts w:ascii="Arial" w:hAnsi="Arial" w:cs="Arial"/>
        <w:sz w:val="18"/>
        <w:szCs w:val="18"/>
        <w:lang w:val="en-US"/>
      </w:rPr>
      <w:t>REPUBLIC OF CYPRUS</w:t>
    </w:r>
  </w:p>
  <w:p w14:paraId="3EFA4302" w14:textId="77777777" w:rsidR="004E1B54" w:rsidRPr="00DD3706" w:rsidRDefault="00D51075" w:rsidP="004E1B54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 xml:space="preserve">SHIPPING DEPUTY </w:t>
    </w:r>
    <w:r w:rsidR="004E1B54" w:rsidRPr="004E2256">
      <w:rPr>
        <w:rFonts w:ascii="Arial" w:hAnsi="Arial" w:cs="Arial"/>
        <w:b/>
        <w:sz w:val="20"/>
        <w:szCs w:val="20"/>
        <w:lang w:val="en-US"/>
      </w:rPr>
      <w:t>MINISTRY</w:t>
    </w:r>
  </w:p>
  <w:p w14:paraId="123EF949" w14:textId="77777777" w:rsidR="00CD5F83" w:rsidRDefault="00CD5F83" w:rsidP="00CD5F83">
    <w:pPr>
      <w:pStyle w:val="Footer"/>
      <w:jc w:val="righ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403D8D86" w14:textId="4632499D" w:rsidR="00CD5F83" w:rsidRPr="00CD5F83" w:rsidRDefault="00CD5F83" w:rsidP="00CD5F83">
    <w:pPr>
      <w:pStyle w:val="Footer"/>
      <w:jc w:val="right"/>
      <w:rPr>
        <w:rFonts w:ascii="Calibri" w:hAnsi="Calibri" w:cs="Calibri"/>
        <w:b/>
        <w:bCs/>
        <w:szCs w:val="24"/>
      </w:rPr>
    </w:pPr>
    <w:r w:rsidRPr="00CD5F83">
      <w:rPr>
        <w:rFonts w:ascii="Calibri" w:hAnsi="Calibri" w:cs="Calibri"/>
        <w:b/>
        <w:bCs/>
        <w:szCs w:val="24"/>
      </w:rPr>
      <w:t>MS TT 14-Ν-2024</w:t>
    </w:r>
  </w:p>
  <w:p w14:paraId="21E96B23" w14:textId="146B1F5B" w:rsidR="004E1B54" w:rsidRPr="004E2256" w:rsidRDefault="004E1B54" w:rsidP="00CD5F83">
    <w:pPr>
      <w:tabs>
        <w:tab w:val="center" w:pos="1701"/>
        <w:tab w:val="left" w:pos="792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078"/>
    <w:multiLevelType w:val="hybridMultilevel"/>
    <w:tmpl w:val="5974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11FB3"/>
    <w:multiLevelType w:val="hybridMultilevel"/>
    <w:tmpl w:val="BBFC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826"/>
    <w:multiLevelType w:val="hybridMultilevel"/>
    <w:tmpl w:val="D3C6F044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524"/>
    <w:multiLevelType w:val="hybridMultilevel"/>
    <w:tmpl w:val="75B4D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1E7D"/>
    <w:multiLevelType w:val="hybridMultilevel"/>
    <w:tmpl w:val="D070063A"/>
    <w:lvl w:ilvl="0" w:tplc="ECA61B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136A"/>
    <w:multiLevelType w:val="hybridMultilevel"/>
    <w:tmpl w:val="E2CC3662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5047"/>
    <w:multiLevelType w:val="hybridMultilevel"/>
    <w:tmpl w:val="09541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05B1"/>
    <w:multiLevelType w:val="hybridMultilevel"/>
    <w:tmpl w:val="EA4CED44"/>
    <w:lvl w:ilvl="0" w:tplc="E99CB12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0BB8"/>
    <w:multiLevelType w:val="hybridMultilevel"/>
    <w:tmpl w:val="B8B4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446A0"/>
    <w:multiLevelType w:val="hybridMultilevel"/>
    <w:tmpl w:val="652A6C00"/>
    <w:lvl w:ilvl="0" w:tplc="55C6FFA8">
      <w:start w:val="2"/>
      <w:numFmt w:val="low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00F6"/>
    <w:multiLevelType w:val="hybridMultilevel"/>
    <w:tmpl w:val="FE18AB96"/>
    <w:lvl w:ilvl="0" w:tplc="0408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E715108"/>
    <w:multiLevelType w:val="hybridMultilevel"/>
    <w:tmpl w:val="7840BC3A"/>
    <w:lvl w:ilvl="0" w:tplc="E8B655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0F9E"/>
    <w:multiLevelType w:val="hybridMultilevel"/>
    <w:tmpl w:val="6D52434A"/>
    <w:lvl w:ilvl="0" w:tplc="C27EF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25AD"/>
    <w:multiLevelType w:val="hybridMultilevel"/>
    <w:tmpl w:val="66C03578"/>
    <w:lvl w:ilvl="0" w:tplc="30967240">
      <w:start w:val="1"/>
      <w:numFmt w:val="low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72907"/>
    <w:multiLevelType w:val="hybridMultilevel"/>
    <w:tmpl w:val="6B16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760FC"/>
    <w:multiLevelType w:val="hybridMultilevel"/>
    <w:tmpl w:val="C71E8244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369AD"/>
    <w:multiLevelType w:val="hybridMultilevel"/>
    <w:tmpl w:val="6608A5A2"/>
    <w:lvl w:ilvl="0" w:tplc="CA1AE142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0CDA"/>
    <w:multiLevelType w:val="hybridMultilevel"/>
    <w:tmpl w:val="E1F64C94"/>
    <w:lvl w:ilvl="0" w:tplc="9198D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F1A75"/>
    <w:multiLevelType w:val="hybridMultilevel"/>
    <w:tmpl w:val="C674F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976FF"/>
    <w:multiLevelType w:val="hybridMultilevel"/>
    <w:tmpl w:val="91CE1B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3D38"/>
    <w:multiLevelType w:val="hybridMultilevel"/>
    <w:tmpl w:val="6AB41602"/>
    <w:lvl w:ilvl="0" w:tplc="332691D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50445"/>
    <w:multiLevelType w:val="hybridMultilevel"/>
    <w:tmpl w:val="C8AA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25844"/>
    <w:multiLevelType w:val="hybridMultilevel"/>
    <w:tmpl w:val="43C8CF8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72DDC"/>
    <w:multiLevelType w:val="hybridMultilevel"/>
    <w:tmpl w:val="60BA1DA2"/>
    <w:lvl w:ilvl="0" w:tplc="C19E4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826D7"/>
    <w:multiLevelType w:val="hybridMultilevel"/>
    <w:tmpl w:val="D7021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14B3"/>
    <w:multiLevelType w:val="hybridMultilevel"/>
    <w:tmpl w:val="52F4D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14FE"/>
    <w:multiLevelType w:val="hybridMultilevel"/>
    <w:tmpl w:val="685E69A2"/>
    <w:lvl w:ilvl="0" w:tplc="1592ED48">
      <w:start w:val="2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34A6"/>
    <w:multiLevelType w:val="hybridMultilevel"/>
    <w:tmpl w:val="EB4674C8"/>
    <w:lvl w:ilvl="0" w:tplc="578C080E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30A1"/>
    <w:multiLevelType w:val="hybridMultilevel"/>
    <w:tmpl w:val="6E72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79AA"/>
    <w:multiLevelType w:val="hybridMultilevel"/>
    <w:tmpl w:val="6142A48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24E1F41"/>
    <w:multiLevelType w:val="hybridMultilevel"/>
    <w:tmpl w:val="8476379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283000"/>
    <w:multiLevelType w:val="hybridMultilevel"/>
    <w:tmpl w:val="6D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55F6F"/>
    <w:multiLevelType w:val="hybridMultilevel"/>
    <w:tmpl w:val="CAF252BE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71A69"/>
    <w:multiLevelType w:val="hybridMultilevel"/>
    <w:tmpl w:val="A2D44308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452F4"/>
    <w:multiLevelType w:val="hybridMultilevel"/>
    <w:tmpl w:val="3390A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6A737E"/>
    <w:multiLevelType w:val="hybridMultilevel"/>
    <w:tmpl w:val="F2E6E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72DB8"/>
    <w:multiLevelType w:val="hybridMultilevel"/>
    <w:tmpl w:val="56568C0E"/>
    <w:lvl w:ilvl="0" w:tplc="1242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3D8"/>
    <w:multiLevelType w:val="hybridMultilevel"/>
    <w:tmpl w:val="B980F3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C70C7"/>
    <w:multiLevelType w:val="hybridMultilevel"/>
    <w:tmpl w:val="45F8BE90"/>
    <w:lvl w:ilvl="0" w:tplc="35E01A4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0000"/>
      </w:rPr>
    </w:lvl>
    <w:lvl w:ilvl="1" w:tplc="0408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FF0000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00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4BD52C1"/>
    <w:multiLevelType w:val="hybridMultilevel"/>
    <w:tmpl w:val="F942DA94"/>
    <w:lvl w:ilvl="0" w:tplc="07F488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C606E"/>
    <w:multiLevelType w:val="hybridMultilevel"/>
    <w:tmpl w:val="6FAC99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27FB1"/>
    <w:multiLevelType w:val="hybridMultilevel"/>
    <w:tmpl w:val="D92ADAA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E44529E"/>
    <w:multiLevelType w:val="hybridMultilevel"/>
    <w:tmpl w:val="91CE1B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25309"/>
    <w:multiLevelType w:val="hybridMultilevel"/>
    <w:tmpl w:val="62B09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092198">
    <w:abstractNumId w:val="21"/>
  </w:num>
  <w:num w:numId="2" w16cid:durableId="255596369">
    <w:abstractNumId w:val="8"/>
  </w:num>
  <w:num w:numId="3" w16cid:durableId="1682659871">
    <w:abstractNumId w:val="14"/>
  </w:num>
  <w:num w:numId="4" w16cid:durableId="602570090">
    <w:abstractNumId w:val="39"/>
  </w:num>
  <w:num w:numId="5" w16cid:durableId="132914189">
    <w:abstractNumId w:val="3"/>
  </w:num>
  <w:num w:numId="6" w16cid:durableId="1936327338">
    <w:abstractNumId w:val="34"/>
  </w:num>
  <w:num w:numId="7" w16cid:durableId="267658691">
    <w:abstractNumId w:val="4"/>
  </w:num>
  <w:num w:numId="8" w16cid:durableId="1695422756">
    <w:abstractNumId w:val="38"/>
  </w:num>
  <w:num w:numId="9" w16cid:durableId="750734829">
    <w:abstractNumId w:val="22"/>
  </w:num>
  <w:num w:numId="10" w16cid:durableId="742947999">
    <w:abstractNumId w:val="29"/>
  </w:num>
  <w:num w:numId="11" w16cid:durableId="1133139153">
    <w:abstractNumId w:val="10"/>
  </w:num>
  <w:num w:numId="12" w16cid:durableId="1144925828">
    <w:abstractNumId w:val="24"/>
  </w:num>
  <w:num w:numId="13" w16cid:durableId="1133868341">
    <w:abstractNumId w:val="35"/>
  </w:num>
  <w:num w:numId="14" w16cid:durableId="570504612">
    <w:abstractNumId w:val="31"/>
  </w:num>
  <w:num w:numId="15" w16cid:durableId="9383481">
    <w:abstractNumId w:val="18"/>
  </w:num>
  <w:num w:numId="16" w16cid:durableId="1372337634">
    <w:abstractNumId w:val="7"/>
  </w:num>
  <w:num w:numId="17" w16cid:durableId="808204431">
    <w:abstractNumId w:val="25"/>
  </w:num>
  <w:num w:numId="18" w16cid:durableId="1583484928">
    <w:abstractNumId w:val="0"/>
  </w:num>
  <w:num w:numId="19" w16cid:durableId="2086486793">
    <w:abstractNumId w:val="2"/>
  </w:num>
  <w:num w:numId="20" w16cid:durableId="1021249235">
    <w:abstractNumId w:val="5"/>
  </w:num>
  <w:num w:numId="21" w16cid:durableId="1158963567">
    <w:abstractNumId w:val="32"/>
  </w:num>
  <w:num w:numId="22" w16cid:durableId="1126656216">
    <w:abstractNumId w:val="33"/>
  </w:num>
  <w:num w:numId="23" w16cid:durableId="1257471954">
    <w:abstractNumId w:val="36"/>
  </w:num>
  <w:num w:numId="24" w16cid:durableId="162016556">
    <w:abstractNumId w:val="43"/>
  </w:num>
  <w:num w:numId="25" w16cid:durableId="628510416">
    <w:abstractNumId w:val="23"/>
  </w:num>
  <w:num w:numId="26" w16cid:durableId="515535061">
    <w:abstractNumId w:val="41"/>
  </w:num>
  <w:num w:numId="27" w16cid:durableId="1016077408">
    <w:abstractNumId w:val="27"/>
  </w:num>
  <w:num w:numId="28" w16cid:durableId="1837378541">
    <w:abstractNumId w:val="20"/>
  </w:num>
  <w:num w:numId="29" w16cid:durableId="134642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2102516">
    <w:abstractNumId w:val="13"/>
  </w:num>
  <w:num w:numId="31" w16cid:durableId="1213930439">
    <w:abstractNumId w:val="28"/>
  </w:num>
  <w:num w:numId="32" w16cid:durableId="1166017920">
    <w:abstractNumId w:val="11"/>
  </w:num>
  <w:num w:numId="33" w16cid:durableId="1500577818">
    <w:abstractNumId w:val="12"/>
  </w:num>
  <w:num w:numId="34" w16cid:durableId="960956569">
    <w:abstractNumId w:val="37"/>
  </w:num>
  <w:num w:numId="35" w16cid:durableId="1246113363">
    <w:abstractNumId w:val="6"/>
  </w:num>
  <w:num w:numId="36" w16cid:durableId="430396361">
    <w:abstractNumId w:val="1"/>
  </w:num>
  <w:num w:numId="37" w16cid:durableId="1255631556">
    <w:abstractNumId w:val="40"/>
  </w:num>
  <w:num w:numId="38" w16cid:durableId="49227948">
    <w:abstractNumId w:val="17"/>
  </w:num>
  <w:num w:numId="39" w16cid:durableId="1485971601">
    <w:abstractNumId w:val="42"/>
  </w:num>
  <w:num w:numId="40" w16cid:durableId="943072248">
    <w:abstractNumId w:val="16"/>
  </w:num>
  <w:num w:numId="41" w16cid:durableId="109472602">
    <w:abstractNumId w:val="9"/>
  </w:num>
  <w:num w:numId="42" w16cid:durableId="1900893651">
    <w:abstractNumId w:val="26"/>
  </w:num>
  <w:num w:numId="43" w16cid:durableId="2033453893">
    <w:abstractNumId w:val="19"/>
  </w:num>
  <w:num w:numId="44" w16cid:durableId="805007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>
      <o:colormru v:ext="edit" colors="#e2e2e2,#737373,#c5c5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5C"/>
    <w:rsid w:val="00002DFA"/>
    <w:rsid w:val="00022BC3"/>
    <w:rsid w:val="00025520"/>
    <w:rsid w:val="00027EFE"/>
    <w:rsid w:val="000358EA"/>
    <w:rsid w:val="00053213"/>
    <w:rsid w:val="00054DB8"/>
    <w:rsid w:val="0007429C"/>
    <w:rsid w:val="000A466E"/>
    <w:rsid w:val="000B0CDE"/>
    <w:rsid w:val="000C2A62"/>
    <w:rsid w:val="000E3DCF"/>
    <w:rsid w:val="00104DB6"/>
    <w:rsid w:val="00110D7F"/>
    <w:rsid w:val="00125F32"/>
    <w:rsid w:val="001271DF"/>
    <w:rsid w:val="001417F7"/>
    <w:rsid w:val="00142CA8"/>
    <w:rsid w:val="001539F7"/>
    <w:rsid w:val="001669FA"/>
    <w:rsid w:val="00177395"/>
    <w:rsid w:val="00181970"/>
    <w:rsid w:val="001E30B5"/>
    <w:rsid w:val="001E7232"/>
    <w:rsid w:val="001F71C9"/>
    <w:rsid w:val="00221C44"/>
    <w:rsid w:val="00224C61"/>
    <w:rsid w:val="002672CC"/>
    <w:rsid w:val="002779A2"/>
    <w:rsid w:val="0028695C"/>
    <w:rsid w:val="00295A6D"/>
    <w:rsid w:val="00295DD7"/>
    <w:rsid w:val="002A0CF3"/>
    <w:rsid w:val="002C74A9"/>
    <w:rsid w:val="002C76B2"/>
    <w:rsid w:val="002D6B76"/>
    <w:rsid w:val="002E2E7C"/>
    <w:rsid w:val="002F2EDA"/>
    <w:rsid w:val="00315D79"/>
    <w:rsid w:val="003205AA"/>
    <w:rsid w:val="00350EE9"/>
    <w:rsid w:val="00352105"/>
    <w:rsid w:val="00381D6B"/>
    <w:rsid w:val="00387891"/>
    <w:rsid w:val="00390DAB"/>
    <w:rsid w:val="00391521"/>
    <w:rsid w:val="0039605E"/>
    <w:rsid w:val="003A2CE3"/>
    <w:rsid w:val="003B006F"/>
    <w:rsid w:val="003B1947"/>
    <w:rsid w:val="003B2F0E"/>
    <w:rsid w:val="003B315F"/>
    <w:rsid w:val="003D540C"/>
    <w:rsid w:val="00406D0D"/>
    <w:rsid w:val="004156AF"/>
    <w:rsid w:val="00440F19"/>
    <w:rsid w:val="00470457"/>
    <w:rsid w:val="0048349C"/>
    <w:rsid w:val="00490BE5"/>
    <w:rsid w:val="004A424E"/>
    <w:rsid w:val="004B0CA1"/>
    <w:rsid w:val="004B4208"/>
    <w:rsid w:val="004C2F8C"/>
    <w:rsid w:val="004C55AF"/>
    <w:rsid w:val="004C7B6D"/>
    <w:rsid w:val="004D7C28"/>
    <w:rsid w:val="004E1B54"/>
    <w:rsid w:val="00500436"/>
    <w:rsid w:val="00531BDD"/>
    <w:rsid w:val="00531FD5"/>
    <w:rsid w:val="0053262A"/>
    <w:rsid w:val="00537F95"/>
    <w:rsid w:val="00567CB6"/>
    <w:rsid w:val="005739C6"/>
    <w:rsid w:val="00592A43"/>
    <w:rsid w:val="00593D6D"/>
    <w:rsid w:val="00596FEA"/>
    <w:rsid w:val="005A3CBC"/>
    <w:rsid w:val="005A64BE"/>
    <w:rsid w:val="005B2A2E"/>
    <w:rsid w:val="005B7B98"/>
    <w:rsid w:val="005D7F63"/>
    <w:rsid w:val="005F1B5B"/>
    <w:rsid w:val="006027C6"/>
    <w:rsid w:val="00603713"/>
    <w:rsid w:val="00640CA9"/>
    <w:rsid w:val="00645B56"/>
    <w:rsid w:val="00645E5E"/>
    <w:rsid w:val="00677A0E"/>
    <w:rsid w:val="006B307F"/>
    <w:rsid w:val="006C4CF8"/>
    <w:rsid w:val="007051E6"/>
    <w:rsid w:val="00713D81"/>
    <w:rsid w:val="0073415E"/>
    <w:rsid w:val="00742B83"/>
    <w:rsid w:val="00742D9E"/>
    <w:rsid w:val="007472DC"/>
    <w:rsid w:val="00764587"/>
    <w:rsid w:val="0078274B"/>
    <w:rsid w:val="007A6AC9"/>
    <w:rsid w:val="007C0F2B"/>
    <w:rsid w:val="007C2156"/>
    <w:rsid w:val="007F3122"/>
    <w:rsid w:val="007F44DB"/>
    <w:rsid w:val="00800DB4"/>
    <w:rsid w:val="008020A3"/>
    <w:rsid w:val="00812E43"/>
    <w:rsid w:val="008324A0"/>
    <w:rsid w:val="00835B99"/>
    <w:rsid w:val="0086030B"/>
    <w:rsid w:val="00877E70"/>
    <w:rsid w:val="008867E9"/>
    <w:rsid w:val="008C1C08"/>
    <w:rsid w:val="008E2D37"/>
    <w:rsid w:val="008F0D02"/>
    <w:rsid w:val="00904673"/>
    <w:rsid w:val="009407FC"/>
    <w:rsid w:val="009434A2"/>
    <w:rsid w:val="009724A4"/>
    <w:rsid w:val="009752D5"/>
    <w:rsid w:val="00983D9F"/>
    <w:rsid w:val="009A4AB2"/>
    <w:rsid w:val="009D4E5C"/>
    <w:rsid w:val="009E1F53"/>
    <w:rsid w:val="009E7F56"/>
    <w:rsid w:val="009F2F46"/>
    <w:rsid w:val="00A13CC8"/>
    <w:rsid w:val="00A150F5"/>
    <w:rsid w:val="00A16752"/>
    <w:rsid w:val="00A52774"/>
    <w:rsid w:val="00A54FAB"/>
    <w:rsid w:val="00A60D78"/>
    <w:rsid w:val="00AB308A"/>
    <w:rsid w:val="00AB4027"/>
    <w:rsid w:val="00AB7721"/>
    <w:rsid w:val="00AC0F40"/>
    <w:rsid w:val="00B21E30"/>
    <w:rsid w:val="00B22FEC"/>
    <w:rsid w:val="00B233B9"/>
    <w:rsid w:val="00B25488"/>
    <w:rsid w:val="00B35F15"/>
    <w:rsid w:val="00B7272A"/>
    <w:rsid w:val="00B750A8"/>
    <w:rsid w:val="00B75A5E"/>
    <w:rsid w:val="00B7626B"/>
    <w:rsid w:val="00B969AF"/>
    <w:rsid w:val="00BA7EEC"/>
    <w:rsid w:val="00BB6AF9"/>
    <w:rsid w:val="00BD33E4"/>
    <w:rsid w:val="00BE0118"/>
    <w:rsid w:val="00BF1472"/>
    <w:rsid w:val="00C04B4D"/>
    <w:rsid w:val="00C04C57"/>
    <w:rsid w:val="00C12B0F"/>
    <w:rsid w:val="00C16DE8"/>
    <w:rsid w:val="00C426AC"/>
    <w:rsid w:val="00C52BA8"/>
    <w:rsid w:val="00C5309A"/>
    <w:rsid w:val="00C77664"/>
    <w:rsid w:val="00C867F3"/>
    <w:rsid w:val="00C91FBB"/>
    <w:rsid w:val="00CD32AD"/>
    <w:rsid w:val="00CD5F83"/>
    <w:rsid w:val="00D039CE"/>
    <w:rsid w:val="00D03BF1"/>
    <w:rsid w:val="00D42A49"/>
    <w:rsid w:val="00D46D0E"/>
    <w:rsid w:val="00D51075"/>
    <w:rsid w:val="00D51C94"/>
    <w:rsid w:val="00D61F81"/>
    <w:rsid w:val="00D6467E"/>
    <w:rsid w:val="00D6511C"/>
    <w:rsid w:val="00D91992"/>
    <w:rsid w:val="00DA2DC6"/>
    <w:rsid w:val="00DB1CE4"/>
    <w:rsid w:val="00DC0800"/>
    <w:rsid w:val="00DC0FBE"/>
    <w:rsid w:val="00DD3063"/>
    <w:rsid w:val="00DD3706"/>
    <w:rsid w:val="00DE2CA4"/>
    <w:rsid w:val="00DF1FC4"/>
    <w:rsid w:val="00E155C0"/>
    <w:rsid w:val="00E269EA"/>
    <w:rsid w:val="00E636DF"/>
    <w:rsid w:val="00E803D0"/>
    <w:rsid w:val="00E86757"/>
    <w:rsid w:val="00E942D0"/>
    <w:rsid w:val="00EA42C9"/>
    <w:rsid w:val="00ED13EE"/>
    <w:rsid w:val="00EE03A2"/>
    <w:rsid w:val="00F10F7A"/>
    <w:rsid w:val="00F16C94"/>
    <w:rsid w:val="00F3453B"/>
    <w:rsid w:val="00F4722D"/>
    <w:rsid w:val="00F57B6A"/>
    <w:rsid w:val="00F65439"/>
    <w:rsid w:val="00F855D1"/>
    <w:rsid w:val="00F95E83"/>
    <w:rsid w:val="00F96A22"/>
    <w:rsid w:val="00FA7F07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2e2e2,#737373,#c5c5c5"/>
    </o:shapedefaults>
    <o:shapelayout v:ext="edit">
      <o:idmap v:ext="edit" data="2"/>
    </o:shapelayout>
  </w:shapeDefaults>
  <w:decimalSymbol w:val="."/>
  <w:listSeparator w:val=","/>
  <w14:docId w14:val="2898B866"/>
  <w15:chartTrackingRefBased/>
  <w15:docId w15:val="{52C335D4-D6E8-4786-8084-A937F9B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D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ind w:left="-70" w:firstLine="70"/>
      <w:jc w:val="right"/>
      <w:outlineLvl w:val="1"/>
    </w:pPr>
    <w:rPr>
      <w:rFonts w:ascii="Arial" w:hAnsi="Arial"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Arial" w:eastAsia="Arial Unicode MS" w:hAnsi="Arial"/>
      <w:szCs w:val="20"/>
      <w:lang w:val="el-GR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i/>
      <w:sz w:val="20"/>
      <w:szCs w:val="20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outlineLvl w:val="7"/>
    </w:pPr>
    <w:rPr>
      <w:b/>
      <w:sz w:val="22"/>
      <w:szCs w:val="20"/>
      <w:lang w:val="el-GR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Arial" w:hAnsi="Arial" w:cs="Arial"/>
      <w:b/>
      <w:bCs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l-GR"/>
    </w:rPr>
  </w:style>
  <w:style w:type="paragraph" w:customStyle="1" w:styleId="a">
    <w:name w:val="Ετικέτα εγγράφου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/>
      <w:iCs/>
      <w:sz w:val="22"/>
      <w:szCs w:val="20"/>
      <w:lang w:val="el-GR"/>
    </w:r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u w:val="single"/>
      <w:lang w:val="el-GR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0118"/>
    <w:pPr>
      <w:ind w:left="720"/>
    </w:pPr>
    <w:rPr>
      <w:lang w:val="el-GR" w:eastAsia="el-GR"/>
    </w:rPr>
  </w:style>
  <w:style w:type="table" w:styleId="TableGrid">
    <w:name w:val="Table Grid"/>
    <w:basedOn w:val="TableNormal"/>
    <w:rsid w:val="00D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669FA"/>
    <w:rPr>
      <w:sz w:val="20"/>
      <w:szCs w:val="20"/>
    </w:rPr>
  </w:style>
  <w:style w:type="character" w:customStyle="1" w:styleId="FootnoteTextChar">
    <w:name w:val="Footnote Text Char"/>
    <w:link w:val="FootnoteText"/>
    <w:rsid w:val="001669FA"/>
    <w:rPr>
      <w:lang w:val="en-GB" w:eastAsia="en-US" w:bidi="ar-SA"/>
    </w:rPr>
  </w:style>
  <w:style w:type="character" w:styleId="FootnoteReference">
    <w:name w:val="footnote reference"/>
    <w:uiPriority w:val="99"/>
    <w:rsid w:val="001669FA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1271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6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registry@dms.gov.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s@dms.gov.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imo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64DF-6F7B-4C95-8231-1EBD0B62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Himonas</Template>
  <TotalTime>25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HP</Company>
  <LinksUpToDate>false</LinksUpToDate>
  <CharactersWithSpaces>4915</CharactersWithSpaces>
  <SharedDoc>false</SharedDoc>
  <HLinks>
    <vt:vector size="48" baseType="variant">
      <vt:variant>
        <vt:i4>3080218</vt:i4>
      </vt:variant>
      <vt:variant>
        <vt:i4>89</vt:i4>
      </vt:variant>
      <vt:variant>
        <vt:i4>0</vt:i4>
      </vt:variant>
      <vt:variant>
        <vt:i4>5</vt:i4>
      </vt:variant>
      <vt:variant>
        <vt:lpwstr>mailto:maritime.security@dms.gov.cy</vt:lpwstr>
      </vt:variant>
      <vt:variant>
        <vt:lpwstr/>
      </vt:variant>
      <vt:variant>
        <vt:i4>196731</vt:i4>
      </vt:variant>
      <vt:variant>
        <vt:i4>86</vt:i4>
      </vt:variant>
      <vt:variant>
        <vt:i4>0</vt:i4>
      </vt:variant>
      <vt:variant>
        <vt:i4>5</vt:i4>
      </vt:variant>
      <vt:variant>
        <vt:lpwstr>mailto:ism@dms.gov.cy</vt:lpwstr>
      </vt:variant>
      <vt:variant>
        <vt:lpwstr/>
      </vt:variant>
      <vt:variant>
        <vt:i4>589924</vt:i4>
      </vt:variant>
      <vt:variant>
        <vt:i4>83</vt:i4>
      </vt:variant>
      <vt:variant>
        <vt:i4>0</vt:i4>
      </vt:variant>
      <vt:variant>
        <vt:i4>5</vt:i4>
      </vt:variant>
      <vt:variant>
        <vt:lpwstr>mailto:mlc@dms.gov.cy</vt:lpwstr>
      </vt:variant>
      <vt:variant>
        <vt:lpwstr/>
      </vt:variant>
      <vt:variant>
        <vt:i4>6029353</vt:i4>
      </vt:variant>
      <vt:variant>
        <vt:i4>80</vt:i4>
      </vt:variant>
      <vt:variant>
        <vt:i4>0</vt:i4>
      </vt:variant>
      <vt:variant>
        <vt:i4>5</vt:i4>
      </vt:variant>
      <vt:variant>
        <vt:lpwstr>mailto:lrit@dms.gov.cy</vt:lpwstr>
      </vt:variant>
      <vt:variant>
        <vt:lpwstr/>
      </vt:variant>
      <vt:variant>
        <vt:i4>655465</vt:i4>
      </vt:variant>
      <vt:variant>
        <vt:i4>77</vt:i4>
      </vt:variant>
      <vt:variant>
        <vt:i4>0</vt:i4>
      </vt:variant>
      <vt:variant>
        <vt:i4>5</vt:i4>
      </vt:variant>
      <vt:variant>
        <vt:lpwstr>mailto:manning@dms.gov.cy</vt:lpwstr>
      </vt:variant>
      <vt:variant>
        <vt:lpwstr/>
      </vt:variant>
      <vt:variant>
        <vt:i4>1638499</vt:i4>
      </vt:variant>
      <vt:variant>
        <vt:i4>74</vt:i4>
      </vt:variant>
      <vt:variant>
        <vt:i4>0</vt:i4>
      </vt:variant>
      <vt:variant>
        <vt:i4>5</vt:i4>
      </vt:variant>
      <vt:variant>
        <vt:lpwstr>mailto:environment@dms.gov.cy</vt:lpwstr>
      </vt:variant>
      <vt:variant>
        <vt:lpwstr/>
      </vt:variant>
      <vt:variant>
        <vt:i4>3276895</vt:i4>
      </vt:variant>
      <vt:variant>
        <vt:i4>71</vt:i4>
      </vt:variant>
      <vt:variant>
        <vt:i4>0</vt:i4>
      </vt:variant>
      <vt:variant>
        <vt:i4>5</vt:i4>
      </vt:variant>
      <vt:variant>
        <vt:lpwstr>mailto:passengerships@dms.gov.cy</vt:lpwstr>
      </vt:variant>
      <vt:variant>
        <vt:lpwstr/>
      </vt:variant>
      <vt:variant>
        <vt:i4>2228298</vt:i4>
      </vt:variant>
      <vt:variant>
        <vt:i4>68</vt:i4>
      </vt:variant>
      <vt:variant>
        <vt:i4>0</vt:i4>
      </vt:variant>
      <vt:variant>
        <vt:i4>5</vt:i4>
      </vt:variant>
      <vt:variant>
        <vt:lpwstr>mailto:shipsafety@dms.gov.cy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USER</dc:creator>
  <cp:keywords/>
  <cp:lastModifiedBy>Prokopiou  Elena</cp:lastModifiedBy>
  <cp:revision>10</cp:revision>
  <cp:lastPrinted>2024-03-27T10:17:00Z</cp:lastPrinted>
  <dcterms:created xsi:type="dcterms:W3CDTF">2024-04-09T08:50:00Z</dcterms:created>
  <dcterms:modified xsi:type="dcterms:W3CDTF">2024-04-11T11:38:00Z</dcterms:modified>
</cp:coreProperties>
</file>